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4" w:rsidRPr="00467FFA" w:rsidRDefault="00941C34" w:rsidP="00CC522E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7FFA">
        <w:rPr>
          <w:rFonts w:ascii="Times New Roman" w:hAnsi="Times New Roman"/>
          <w:sz w:val="26"/>
          <w:szCs w:val="26"/>
        </w:rPr>
        <w:t xml:space="preserve">Приложение </w:t>
      </w:r>
    </w:p>
    <w:p w:rsidR="00941C34" w:rsidRPr="00467FFA" w:rsidRDefault="00941C34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 xml:space="preserve">           к приказу УФНС России</w:t>
      </w:r>
    </w:p>
    <w:p w:rsidR="00941C34" w:rsidRPr="00467FFA" w:rsidRDefault="00941C34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 xml:space="preserve">по Чувашской Республике </w:t>
      </w:r>
    </w:p>
    <w:p w:rsidR="00941C34" w:rsidRPr="00467FFA" w:rsidRDefault="00941C34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>от</w:t>
      </w:r>
      <w:r w:rsidRPr="004F0F1D">
        <w:rPr>
          <w:rFonts w:ascii="Times New Roman" w:hAnsi="Times New Roman"/>
          <w:sz w:val="26"/>
          <w:szCs w:val="26"/>
        </w:rPr>
        <w:t xml:space="preserve"> </w:t>
      </w:r>
      <w:r w:rsidRPr="00C672B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.0</w:t>
      </w:r>
      <w:r w:rsidRPr="00C672B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.2022</w:t>
      </w:r>
      <w:r w:rsidRPr="00467FF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01-07/</w:t>
      </w:r>
      <w:r w:rsidRPr="00C672BD">
        <w:rPr>
          <w:rFonts w:ascii="Times New Roman" w:hAnsi="Times New Roman"/>
          <w:sz w:val="26"/>
          <w:szCs w:val="26"/>
        </w:rPr>
        <w:t>136</w:t>
      </w:r>
      <w:r w:rsidRPr="00467FFA">
        <w:rPr>
          <w:rFonts w:ascii="Times New Roman" w:hAnsi="Times New Roman"/>
          <w:sz w:val="26"/>
          <w:szCs w:val="26"/>
        </w:rPr>
        <w:t xml:space="preserve">  </w:t>
      </w:r>
    </w:p>
    <w:p w:rsidR="00941C34" w:rsidRDefault="00941C34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1C34" w:rsidRDefault="00941C34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b/>
        </w:rPr>
      </w:pPr>
    </w:p>
    <w:p w:rsidR="00941C34" w:rsidRPr="007975A7" w:rsidRDefault="00941C34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A7">
        <w:rPr>
          <w:rFonts w:ascii="Times New Roman" w:hAnsi="Times New Roman"/>
          <w:b/>
          <w:sz w:val="26"/>
          <w:szCs w:val="26"/>
        </w:rPr>
        <w:t>Ведомственный план Управления Федеральной налоговой службы по Чувашской Республике</w:t>
      </w:r>
      <w:r w:rsidRPr="007975A7">
        <w:rPr>
          <w:rFonts w:ascii="Times New Roman" w:hAnsi="Times New Roman"/>
          <w:b/>
          <w:sz w:val="26"/>
          <w:szCs w:val="26"/>
        </w:rPr>
        <w:br/>
        <w:t xml:space="preserve">  по реализации  Концепции открытости федеральных органов исполнительной власти 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7975A7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941C34" w:rsidRPr="00572B2B" w:rsidRDefault="00941C34" w:rsidP="003B56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1C34" w:rsidRDefault="00941C34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451"/>
        <w:gridCol w:w="3053"/>
        <w:gridCol w:w="2582"/>
      </w:tblGrid>
      <w:tr w:rsidR="00941C34" w:rsidRPr="00794F43" w:rsidTr="00697147">
        <w:trPr>
          <w:trHeight w:val="554"/>
          <w:jc w:val="center"/>
        </w:trPr>
        <w:tc>
          <w:tcPr>
            <w:tcW w:w="815" w:type="dxa"/>
          </w:tcPr>
          <w:p w:rsidR="00941C34" w:rsidRPr="00B5477A" w:rsidRDefault="00941C34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1C34" w:rsidRPr="00B5477A" w:rsidRDefault="00941C34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51" w:type="dxa"/>
            <w:vAlign w:val="center"/>
          </w:tcPr>
          <w:p w:rsidR="00941C34" w:rsidRPr="00B5477A" w:rsidRDefault="00941C34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941C34" w:rsidRPr="00B5477A" w:rsidRDefault="00941C34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302" w:type="dxa"/>
            <w:vAlign w:val="center"/>
          </w:tcPr>
          <w:p w:rsidR="00941C34" w:rsidRPr="00B5477A" w:rsidRDefault="00941C34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41C34" w:rsidRPr="00794F43" w:rsidTr="00697147">
        <w:trPr>
          <w:trHeight w:val="1198"/>
          <w:jc w:val="center"/>
        </w:trPr>
        <w:tc>
          <w:tcPr>
            <w:tcW w:w="815" w:type="dxa"/>
          </w:tcPr>
          <w:p w:rsidR="00941C34" w:rsidRPr="004928DD" w:rsidRDefault="00941C34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941C34" w:rsidRPr="007137DF" w:rsidRDefault="00941C34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УФНС),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ответственных за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открытыми данными,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>по актуальным проблемам открытия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</w:tcBorders>
          </w:tcPr>
          <w:p w:rsidR="00941C34" w:rsidRPr="007137DF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2" w:type="dxa"/>
            <w:tcBorders>
              <w:top w:val="nil"/>
            </w:tcBorders>
          </w:tcPr>
          <w:p w:rsidR="00941C34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4F0F1D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1C34" w:rsidRPr="007137DF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794F43" w:rsidTr="00697147">
        <w:trPr>
          <w:trHeight w:val="1198"/>
          <w:jc w:val="center"/>
        </w:trPr>
        <w:tc>
          <w:tcPr>
            <w:tcW w:w="815" w:type="dxa"/>
          </w:tcPr>
          <w:p w:rsidR="00941C34" w:rsidRDefault="00941C34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1" w:type="dxa"/>
          </w:tcPr>
          <w:p w:rsidR="00941C34" w:rsidRPr="007137DF" w:rsidRDefault="00941C34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уровня удовлетворенности пользователей официального сайта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51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ФНС России функциональными возможностями и качеством интерактивных сервисов ФНС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</w:tcBorders>
          </w:tcPr>
          <w:p w:rsidR="00941C34" w:rsidRPr="00223600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2" w:type="dxa"/>
            <w:tcBorders>
              <w:top w:val="nil"/>
            </w:tcBorders>
          </w:tcPr>
          <w:p w:rsidR="00941C34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794F43" w:rsidTr="00697147">
        <w:trPr>
          <w:trHeight w:val="1198"/>
          <w:jc w:val="center"/>
        </w:trPr>
        <w:tc>
          <w:tcPr>
            <w:tcW w:w="815" w:type="dxa"/>
          </w:tcPr>
          <w:p w:rsidR="00941C34" w:rsidRPr="0025598A" w:rsidRDefault="00941C34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F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1" w:type="dxa"/>
          </w:tcPr>
          <w:p w:rsidR="00941C34" w:rsidRDefault="00941C34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98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25598A"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 w:rsidRPr="002559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сайта ФНС России </w:t>
            </w:r>
            <w:r w:rsidRPr="0025598A">
              <w:rPr>
                <w:rFonts w:ascii="Times New Roman" w:hAnsi="Times New Roman"/>
                <w:sz w:val="24"/>
                <w:szCs w:val="24"/>
              </w:rPr>
              <w:t>информации для налогоплательщиков о проводимых мероприятиях по изменению организационно-функциональной модели ФНС России в связи с переходом УФНС на двухуровневую систему управления (особенности и преимущества)</w:t>
            </w:r>
          </w:p>
          <w:p w:rsidR="00941C34" w:rsidRPr="0025598A" w:rsidRDefault="00941C34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left w:val="nil"/>
            </w:tcBorders>
          </w:tcPr>
          <w:p w:rsidR="00941C34" w:rsidRPr="0025598A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59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2559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02" w:type="dxa"/>
          </w:tcPr>
          <w:p w:rsidR="00941C34" w:rsidRDefault="00941C34" w:rsidP="00255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1C34" w:rsidRPr="004928DD" w:rsidRDefault="00941C34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8460"/>
        <w:gridCol w:w="3178"/>
        <w:gridCol w:w="2582"/>
      </w:tblGrid>
      <w:tr w:rsidR="00941C34" w:rsidRPr="00693619" w:rsidTr="00B02FEB">
        <w:tc>
          <w:tcPr>
            <w:tcW w:w="720" w:type="dxa"/>
          </w:tcPr>
          <w:p w:rsidR="00941C34" w:rsidRPr="00DC7DB8" w:rsidRDefault="00941C34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1C34" w:rsidRPr="00DC7DB8" w:rsidRDefault="00941C34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60" w:type="dxa"/>
            <w:vAlign w:val="center"/>
          </w:tcPr>
          <w:p w:rsidR="00941C34" w:rsidRPr="00DC7DB8" w:rsidRDefault="00941C34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8" w:type="dxa"/>
            <w:vAlign w:val="center"/>
          </w:tcPr>
          <w:p w:rsidR="00941C34" w:rsidRPr="00DC7DB8" w:rsidRDefault="00941C34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582" w:type="dxa"/>
            <w:vAlign w:val="center"/>
          </w:tcPr>
          <w:p w:rsidR="00941C34" w:rsidRPr="00DC7DB8" w:rsidRDefault="00941C34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4928DD" w:rsidRDefault="00941C34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DC7DB8" w:rsidRDefault="00941C34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ФНС </w:t>
            </w:r>
          </w:p>
        </w:tc>
        <w:tc>
          <w:tcPr>
            <w:tcW w:w="3178" w:type="dxa"/>
          </w:tcPr>
          <w:p w:rsidR="00941C34" w:rsidRPr="00693619" w:rsidRDefault="00941C34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41C34" w:rsidRPr="00693619" w:rsidRDefault="00941C34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4928DD" w:rsidRDefault="00941C34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Default="00941C34" w:rsidP="00273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  <w:p w:rsidR="00941C34" w:rsidRDefault="00941C34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C34" w:rsidRPr="00DC7DB8" w:rsidRDefault="00941C34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41C34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41C34" w:rsidRPr="00693619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</w:tcPr>
          <w:p w:rsidR="00941C34" w:rsidRPr="00693619" w:rsidRDefault="00941C34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4928DD" w:rsidRDefault="00941C34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E21A66" w:rsidRDefault="00941C34" w:rsidP="00AA7D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официального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3178" w:type="dxa"/>
          </w:tcPr>
          <w:p w:rsidR="00941C34" w:rsidRPr="007E0009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</w:tcPr>
          <w:p w:rsidR="00941C34" w:rsidRPr="007E0009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Pr="007E0009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41C34" w:rsidRPr="0025598A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  <w:p w:rsidR="00941C34" w:rsidRPr="0025598A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41C34" w:rsidRPr="0025598A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4928DD" w:rsidRDefault="00941C34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B45125" w:rsidRDefault="00941C34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3178" w:type="dxa"/>
          </w:tcPr>
          <w:p w:rsidR="00941C34" w:rsidRPr="007E0009" w:rsidRDefault="00941C34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41C34" w:rsidRPr="007E0009" w:rsidRDefault="00941C34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4928DD" w:rsidRDefault="00941C34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572B2B" w:rsidRDefault="00941C34" w:rsidP="00EC7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актуализация наборов открытых данных</w:t>
            </w:r>
          </w:p>
          <w:p w:rsidR="00941C34" w:rsidRPr="00572B2B" w:rsidRDefault="00941C34" w:rsidP="002F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на сайте ФНС России</w:t>
            </w:r>
          </w:p>
          <w:p w:rsidR="00941C34" w:rsidRPr="00572B2B" w:rsidRDefault="00941C34" w:rsidP="002F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941C34" w:rsidRPr="00F9124A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82" w:type="dxa"/>
          </w:tcPr>
          <w:p w:rsidR="00941C34" w:rsidRDefault="00941C34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Pr="00693619" w:rsidRDefault="00941C34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E21A66" w:rsidRDefault="00941C34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</w:t>
            </w:r>
          </w:p>
        </w:tc>
        <w:tc>
          <w:tcPr>
            <w:tcW w:w="3178" w:type="dxa"/>
          </w:tcPr>
          <w:p w:rsidR="00941C34" w:rsidRPr="00693619" w:rsidRDefault="00941C34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941C34" w:rsidRPr="00693619" w:rsidRDefault="00941C34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2D1C64" w:rsidRDefault="00941C3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3178" w:type="dxa"/>
          </w:tcPr>
          <w:p w:rsidR="00941C34" w:rsidRPr="008F265B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582" w:type="dxa"/>
          </w:tcPr>
          <w:p w:rsidR="00941C34" w:rsidRDefault="00941C34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717331" w:rsidRDefault="00941C34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4E1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 xml:space="preserve">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  <w:p w:rsidR="00941C34" w:rsidRPr="002D1C64" w:rsidRDefault="00941C34" w:rsidP="004E1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582" w:type="dxa"/>
          </w:tcPr>
          <w:p w:rsidR="00941C34" w:rsidRDefault="00941C34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УФНС,</w:t>
            </w:r>
          </w:p>
          <w:p w:rsidR="00941C34" w:rsidRPr="00017908" w:rsidRDefault="00941C34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E7AE6" w:rsidRDefault="00941C34" w:rsidP="004B15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A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7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0D2C78" w:rsidRDefault="00941C34" w:rsidP="004B150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C78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3178" w:type="dxa"/>
          </w:tcPr>
          <w:p w:rsidR="00941C34" w:rsidRPr="00871495" w:rsidRDefault="00941C34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41C34" w:rsidRPr="00871495" w:rsidRDefault="00941C34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41C34" w:rsidRPr="00720D61" w:rsidTr="00B02FEB">
        <w:tc>
          <w:tcPr>
            <w:tcW w:w="720" w:type="dxa"/>
          </w:tcPr>
          <w:p w:rsidR="00941C34" w:rsidRPr="000D2C78" w:rsidRDefault="00941C34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0D2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Pr="00C672BD" w:rsidRDefault="00941C34" w:rsidP="00C672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672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на Общественном совете при УФНС Публичной декларации целей и задач ФНС России.</w:t>
            </w:r>
          </w:p>
        </w:tc>
        <w:tc>
          <w:tcPr>
            <w:tcW w:w="3178" w:type="dxa"/>
          </w:tcPr>
          <w:p w:rsidR="00941C34" w:rsidRPr="00756476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582" w:type="dxa"/>
          </w:tcPr>
          <w:p w:rsidR="00941C34" w:rsidRDefault="00941C34" w:rsidP="00BB0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Default="00941C34" w:rsidP="00BB008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1C34" w:rsidRPr="000D2C78" w:rsidRDefault="00941C34" w:rsidP="00BB00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2A0282" w:rsidRDefault="00941C34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017908" w:rsidRDefault="00941C34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rPr>
          <w:trHeight w:val="1066"/>
        </w:trPr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FE002E" w:rsidRDefault="00941C3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2582" w:type="dxa"/>
          </w:tcPr>
          <w:p w:rsidR="00941C34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Хозяйственный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41C34" w:rsidRPr="00E21A66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693619" w:rsidTr="00B02FEB">
        <w:trPr>
          <w:trHeight w:val="569"/>
        </w:trPr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2A0282" w:rsidRDefault="00941C34" w:rsidP="0075425E">
            <w:pPr>
              <w:pStyle w:val="ListParagraph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017908" w:rsidRDefault="00941C34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  <w:p w:rsidR="00941C34" w:rsidRPr="002D1C64" w:rsidRDefault="00941C3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2582" w:type="dxa"/>
          </w:tcPr>
          <w:p w:rsidR="00941C34" w:rsidRDefault="00941C34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 УФНС, </w:t>
            </w:r>
          </w:p>
          <w:p w:rsidR="00941C34" w:rsidRPr="00017908" w:rsidRDefault="00941C34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941C34" w:rsidRDefault="00941C34" w:rsidP="0031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  <w:p w:rsidR="00941C34" w:rsidRPr="002D1C64" w:rsidRDefault="00941C34" w:rsidP="003104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2582" w:type="dxa"/>
          </w:tcPr>
          <w:p w:rsidR="00941C34" w:rsidRPr="00B027E3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Отдел работы с налогоплательщиками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941C34" w:rsidRPr="002D1C64" w:rsidRDefault="00941C3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и территориальных налоговых органов по Чувашской Республике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2582" w:type="dxa"/>
          </w:tcPr>
          <w:p w:rsidR="00941C34" w:rsidRPr="00B027E3" w:rsidRDefault="00941C3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0" w:type="dxa"/>
          </w:tcPr>
          <w:p w:rsidR="00941C34" w:rsidRPr="00CF17A2" w:rsidRDefault="00941C34" w:rsidP="00BB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941C34" w:rsidRDefault="00941C3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2582" w:type="dxa"/>
          </w:tcPr>
          <w:p w:rsidR="00941C34" w:rsidRDefault="00941C3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41C34" w:rsidRDefault="00941C34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693619" w:rsidTr="00B02FEB">
        <w:trPr>
          <w:trHeight w:val="637"/>
        </w:trPr>
        <w:tc>
          <w:tcPr>
            <w:tcW w:w="720" w:type="dxa"/>
          </w:tcPr>
          <w:p w:rsidR="00941C34" w:rsidRPr="00601B01" w:rsidRDefault="00941C34" w:rsidP="0060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556902" w:rsidRDefault="00941C34" w:rsidP="0055690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УФНС</w:t>
            </w:r>
            <w:r w:rsidRPr="00022B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референтными группами 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017908" w:rsidRDefault="00941C34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Pr="00017908" w:rsidRDefault="00941C34" w:rsidP="00BB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референтными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582" w:type="dxa"/>
          </w:tcPr>
          <w:p w:rsidR="00941C34" w:rsidRDefault="00941C34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017908" w:rsidRDefault="00941C34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941C34" w:rsidRPr="00011889" w:rsidRDefault="00941C34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качества каналов взаимодействия ФНС России с различными референтными группами, вносящими предложения по их совершенствованию, в целях </w:t>
            </w:r>
            <w:r w:rsidRPr="00011889">
              <w:rPr>
                <w:rFonts w:ascii="Times New Roman" w:hAnsi="Times New Roman"/>
                <w:sz w:val="24"/>
                <w:szCs w:val="24"/>
              </w:rPr>
              <w:t xml:space="preserve">самообследования уровня открытости УФНС </w:t>
            </w:r>
          </w:p>
          <w:p w:rsidR="00941C34" w:rsidRPr="00011889" w:rsidRDefault="00941C34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1889" w:rsidRDefault="00941C34" w:rsidP="002E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1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582" w:type="dxa"/>
          </w:tcPr>
          <w:p w:rsidR="00941C34" w:rsidRDefault="00941C34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017908" w:rsidRDefault="00941C34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941C34" w:rsidRPr="00A058EE" w:rsidRDefault="00941C34" w:rsidP="000118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011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 w:rsidRPr="00011889">
              <w:rPr>
                <w:rFonts w:ascii="Times New Roman" w:hAnsi="Times New Roman"/>
                <w:sz w:val="24"/>
                <w:szCs w:val="24"/>
              </w:rPr>
              <w:t>либо на разъяснение права на налоговые льготы</w:t>
            </w:r>
            <w:r w:rsidRPr="00A058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41C34" w:rsidRPr="002F61DB" w:rsidRDefault="00941C34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941C34" w:rsidRPr="002F61DB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941C34" w:rsidRPr="00361A55" w:rsidRDefault="00941C34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 инициация мероприятий</w:t>
            </w:r>
          </w:p>
          <w:p w:rsidR="00941C34" w:rsidRDefault="00941C34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Отделом работы с налогоплательщиками УФНС,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1C34" w:rsidRPr="002F61DB" w:rsidRDefault="00941C34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1070"/>
        </w:trPr>
        <w:tc>
          <w:tcPr>
            <w:tcW w:w="720" w:type="dxa"/>
          </w:tcPr>
          <w:p w:rsidR="00941C34" w:rsidRPr="003C0229" w:rsidRDefault="00941C3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0" w:type="dxa"/>
          </w:tcPr>
          <w:p w:rsidR="00941C34" w:rsidRDefault="00941C34" w:rsidP="00C80DE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мероприятиях постоянно действующих рабочих групп, образованных органами власти Чувашской Республики, территориальными органами федеральных органов власти по Чувашской Республике Чувашской Республике </w:t>
            </w:r>
          </w:p>
          <w:p w:rsidR="00941C34" w:rsidRDefault="00941C34" w:rsidP="00C80DE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7E3BDD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941C34" w:rsidRDefault="00941C34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Pr="007E3BDD" w:rsidRDefault="00941C34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602"/>
        </w:trPr>
        <w:tc>
          <w:tcPr>
            <w:tcW w:w="720" w:type="dxa"/>
          </w:tcPr>
          <w:p w:rsidR="00941C34" w:rsidRPr="001C7324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и 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совместных совещаниях с представителями органов государственной власти по вопросам, входящим в компетенцию налоговых органов</w:t>
            </w:r>
          </w:p>
          <w:p w:rsidR="00941C34" w:rsidRPr="001C7324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507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941C34" w:rsidRDefault="00941C34" w:rsidP="00EB5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Pr="00693619" w:rsidRDefault="00941C34" w:rsidP="00EB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602"/>
        </w:trPr>
        <w:tc>
          <w:tcPr>
            <w:tcW w:w="720" w:type="dxa"/>
          </w:tcPr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60" w:type="dxa"/>
          </w:tcPr>
          <w:p w:rsidR="00941C34" w:rsidRPr="00011889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Pr="00011889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 w:rsidRPr="0001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совещаний-семинаров для территориальных налоговых органов по направлениям деятельности </w:t>
            </w:r>
          </w:p>
          <w:p w:rsidR="00941C34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2E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941C34" w:rsidRDefault="00941C34" w:rsidP="002E4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Pr="00693619" w:rsidRDefault="00941C34" w:rsidP="002E4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602"/>
        </w:trPr>
        <w:tc>
          <w:tcPr>
            <w:tcW w:w="720" w:type="dxa"/>
          </w:tcPr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60" w:type="dxa"/>
          </w:tcPr>
          <w:p w:rsidR="00941C34" w:rsidRDefault="00941C34" w:rsidP="00C80DEC">
            <w:pPr>
              <w:pStyle w:val="ListParagraph"/>
              <w:ind w:left="0"/>
              <w:jc w:val="both"/>
              <w:rPr>
                <w:rStyle w:val="Emphasis"/>
                <w:rFonts w:ascii="Times New Roman" w:hAnsi="Times New Roman"/>
                <w:i w:val="0"/>
                <w:iCs/>
                <w:sz w:val="24"/>
              </w:rPr>
            </w:pPr>
            <w:r w:rsidRPr="00756476">
              <w:rPr>
                <w:rStyle w:val="Emphasis"/>
                <w:rFonts w:ascii="Times New Roman" w:hAnsi="Times New Roman"/>
                <w:i w:val="0"/>
                <w:iCs/>
                <w:sz w:val="24"/>
              </w:rPr>
              <w:t>Участие в подготовке материалов по вопросам исчисления нало</w:t>
            </w:r>
            <w:r>
              <w:rPr>
                <w:rStyle w:val="Emphasis"/>
                <w:rFonts w:ascii="Times New Roman" w:hAnsi="Times New Roman"/>
                <w:i w:val="0"/>
                <w:iCs/>
                <w:sz w:val="24"/>
              </w:rPr>
              <w:t xml:space="preserve">гов, </w:t>
            </w:r>
            <w:r w:rsidRPr="00756476">
              <w:rPr>
                <w:rStyle w:val="Emphasis"/>
                <w:rFonts w:ascii="Times New Roman" w:hAnsi="Times New Roman"/>
                <w:i w:val="0"/>
                <w:iCs/>
                <w:sz w:val="24"/>
              </w:rPr>
              <w:t>страховых взносов, государственной пошлины, администрируем</w:t>
            </w:r>
            <w:r>
              <w:rPr>
                <w:rStyle w:val="Emphasis"/>
                <w:rFonts w:ascii="Times New Roman" w:hAnsi="Times New Roman"/>
                <w:i w:val="0"/>
                <w:iCs/>
                <w:sz w:val="24"/>
              </w:rPr>
              <w:t>ых</w:t>
            </w:r>
            <w:r w:rsidRPr="00756476">
              <w:rPr>
                <w:rStyle w:val="Emphasis"/>
                <w:rFonts w:ascii="Times New Roman" w:hAnsi="Times New Roman"/>
                <w:i w:val="0"/>
                <w:iCs/>
                <w:sz w:val="24"/>
              </w:rPr>
              <w:t xml:space="preserve"> налоговыми органами, для размещения в общедоступных источниках информации</w:t>
            </w:r>
          </w:p>
          <w:p w:rsidR="00941C34" w:rsidRDefault="00941C34" w:rsidP="00C80DEC">
            <w:pPr>
              <w:pStyle w:val="ListParagraph"/>
              <w:ind w:left="0"/>
              <w:jc w:val="both"/>
              <w:rPr>
                <w:rStyle w:val="Emphasis"/>
                <w:rFonts w:ascii="Times New Roman" w:hAnsi="Times New Roman"/>
                <w:i w:val="0"/>
                <w:iCs/>
                <w:sz w:val="24"/>
              </w:rPr>
            </w:pPr>
          </w:p>
          <w:p w:rsidR="00941C34" w:rsidRPr="00756476" w:rsidRDefault="00941C34" w:rsidP="00C80DEC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178" w:type="dxa"/>
          </w:tcPr>
          <w:p w:rsidR="00941C34" w:rsidRPr="00756476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82" w:type="dxa"/>
          </w:tcPr>
          <w:p w:rsidR="00941C34" w:rsidRDefault="00941C34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941C34" w:rsidRPr="00BE06B4" w:rsidRDefault="00941C34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rPr>
          <w:trHeight w:val="602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УФНС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</w:p>
          <w:p w:rsidR="00941C34" w:rsidRPr="00556902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</w:t>
            </w:r>
          </w:p>
        </w:tc>
        <w:tc>
          <w:tcPr>
            <w:tcW w:w="2582" w:type="dxa"/>
          </w:tcPr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41C34" w:rsidRPr="007202AF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941C34" w:rsidRDefault="00941C34" w:rsidP="00B5216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    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</w:t>
            </w:r>
            <w:r>
              <w:rPr>
                <w:rStyle w:val="2"/>
                <w:color w:val="auto"/>
                <w:sz w:val="24"/>
                <w:szCs w:val="24"/>
              </w:rPr>
              <w:br/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3178" w:type="dxa"/>
          </w:tcPr>
          <w:p w:rsidR="00941C34" w:rsidRDefault="00941C34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  <w:p w:rsidR="00941C34" w:rsidRDefault="00941C34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C34" w:rsidRPr="009175DC" w:rsidRDefault="00941C34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</w:rPr>
              <w:t>,</w:t>
            </w:r>
          </w:p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</w:t>
            </w:r>
            <w:r w:rsidRPr="004763A7">
              <w:rPr>
                <w:sz w:val="24"/>
                <w:szCs w:val="24"/>
              </w:rPr>
              <w:t xml:space="preserve">официального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     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ФНС России уведомления о начале процедуры формирования нового состава Общественного совета при УФНС </w:t>
            </w:r>
          </w:p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A87B73" w:rsidRDefault="00941C34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B7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Чувашской Республики</w:t>
            </w:r>
          </w:p>
        </w:tc>
        <w:tc>
          <w:tcPr>
            <w:tcW w:w="2582" w:type="dxa"/>
          </w:tcPr>
          <w:p w:rsidR="00941C34" w:rsidRPr="004763A7" w:rsidRDefault="00941C34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sz w:val="24"/>
                <w:szCs w:val="24"/>
                <w:shd w:val="clear" w:color="auto" w:fill="FFFFFF"/>
              </w:rPr>
              <w:t>Общий отдел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4763A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941C34" w:rsidRPr="00361A55" w:rsidRDefault="00941C34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763A7">
              <w:rPr>
                <w:bCs/>
                <w:sz w:val="24"/>
                <w:szCs w:val="24"/>
              </w:rPr>
              <w:t>Отдел работы с налогоплательщиками 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0" w:type="dxa"/>
          </w:tcPr>
          <w:p w:rsidR="00941C34" w:rsidRDefault="00941C34" w:rsidP="00B52162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             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  <w:p w:rsidR="00941C34" w:rsidRDefault="00941C34" w:rsidP="00B5216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Default="00941C34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  <w:p w:rsidR="00941C34" w:rsidRDefault="00941C34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C34" w:rsidRPr="009E6200" w:rsidRDefault="00941C34" w:rsidP="00822E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941C34" w:rsidRPr="00361A55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Общий отдел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, </w:t>
            </w:r>
          </w:p>
          <w:p w:rsidR="00941C34" w:rsidRPr="00361A55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763A7">
              <w:rPr>
                <w:bCs/>
                <w:sz w:val="24"/>
                <w:szCs w:val="24"/>
              </w:rPr>
              <w:t>Отдел работы с налогоплательщиками 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941C34" w:rsidRPr="00361A55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403C70">
            <w:pPr>
              <w:pStyle w:val="ListParagraph1"/>
              <w:spacing w:after="0" w:line="240" w:lineRule="auto"/>
              <w:ind w:left="0"/>
              <w:rPr>
                <w:rStyle w:val="2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</w:p>
          <w:p w:rsidR="00941C34" w:rsidRDefault="00941C34" w:rsidP="00403C7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9E6200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82" w:type="dxa"/>
          </w:tcPr>
          <w:p w:rsidR="00941C34" w:rsidRPr="00361A55" w:rsidRDefault="00941C34" w:rsidP="0013313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Общий отдел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, </w:t>
            </w:r>
          </w:p>
          <w:p w:rsidR="00941C34" w:rsidRPr="00361A55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4763A7">
              <w:rPr>
                <w:bCs/>
                <w:sz w:val="24"/>
                <w:szCs w:val="24"/>
              </w:rPr>
              <w:t>Отдел работы с налогоплательщиками УФНС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2F3E03" w:rsidRDefault="00941C34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</w:t>
            </w:r>
            <w:r>
              <w:rPr>
                <w:rStyle w:val="2"/>
                <w:color w:val="auto"/>
                <w:sz w:val="24"/>
                <w:szCs w:val="24"/>
              </w:rPr>
              <w:t xml:space="preserve">21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20</w:t>
            </w:r>
            <w:r>
              <w:rPr>
                <w:rStyle w:val="2"/>
                <w:color w:val="auto"/>
                <w:sz w:val="24"/>
                <w:szCs w:val="24"/>
              </w:rPr>
              <w:t>24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ФНС России от </w:t>
            </w:r>
            <w:r>
              <w:rPr>
                <w:rStyle w:val="2"/>
                <w:color w:val="auto"/>
                <w:sz w:val="24"/>
                <w:szCs w:val="24"/>
              </w:rPr>
              <w:t>30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9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</w:t>
            </w:r>
            <w:r>
              <w:rPr>
                <w:rStyle w:val="2"/>
                <w:color w:val="auto"/>
                <w:sz w:val="24"/>
                <w:szCs w:val="24"/>
              </w:rPr>
              <w:t>21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</w:t>
            </w:r>
            <w:r>
              <w:rPr>
                <w:rStyle w:val="2"/>
                <w:color w:val="auto"/>
                <w:sz w:val="24"/>
                <w:szCs w:val="24"/>
              </w:rPr>
              <w:t>ЕД-7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-4/</w:t>
            </w:r>
            <w:r>
              <w:rPr>
                <w:rStyle w:val="2"/>
                <w:color w:val="auto"/>
                <w:sz w:val="24"/>
                <w:szCs w:val="24"/>
              </w:rPr>
              <w:t>861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941C34" w:rsidRPr="002F3E03" w:rsidRDefault="00941C34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582" w:type="dxa"/>
          </w:tcPr>
          <w:p w:rsidR="00941C34" w:rsidRPr="004763A7" w:rsidRDefault="00941C34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>Отдел безопасности</w:t>
            </w:r>
            <w:r w:rsidRPr="004763A7">
              <w:rPr>
                <w:bCs/>
                <w:sz w:val="24"/>
                <w:szCs w:val="24"/>
              </w:rPr>
              <w:t xml:space="preserve"> УФНС</w:t>
            </w:r>
            <w:r w:rsidRPr="004763A7">
              <w:rPr>
                <w:sz w:val="24"/>
                <w:szCs w:val="24"/>
              </w:rPr>
              <w:t>,</w:t>
            </w:r>
          </w:p>
          <w:p w:rsidR="00941C34" w:rsidRPr="004763A7" w:rsidRDefault="00941C34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63A7">
              <w:rPr>
                <w:sz w:val="24"/>
                <w:szCs w:val="24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</w:rPr>
              <w:t xml:space="preserve">  </w:t>
            </w:r>
          </w:p>
          <w:p w:rsidR="00941C34" w:rsidRPr="0086305E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4763A7" w:rsidRDefault="00941C34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63A7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941C34" w:rsidRPr="004763A7" w:rsidRDefault="00941C34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</w:tcPr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УФНС</w:t>
            </w:r>
          </w:p>
        </w:tc>
      </w:tr>
      <w:tr w:rsidR="00941C34" w:rsidRPr="00693619" w:rsidTr="00B02FEB">
        <w:trPr>
          <w:trHeight w:val="1053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нормативных правовых актов ФНС России</w:t>
            </w: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</w:tcPr>
          <w:p w:rsidR="00941C34" w:rsidRDefault="00941C34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41C34" w:rsidRPr="00017908" w:rsidRDefault="00941C34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593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9E6200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</w:tcPr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sz w:val="24"/>
                <w:szCs w:val="24"/>
                <w:shd w:val="clear" w:color="auto" w:fill="FFFFFF"/>
              </w:rPr>
              <w:t xml:space="preserve">Общий отдел </w:t>
            </w:r>
            <w:r w:rsidRPr="004763A7">
              <w:rPr>
                <w:bCs/>
                <w:sz w:val="24"/>
                <w:szCs w:val="24"/>
              </w:rPr>
              <w:t>УФНС</w:t>
            </w:r>
            <w:r w:rsidRPr="004763A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763A7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1F1401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3178" w:type="dxa"/>
          </w:tcPr>
          <w:p w:rsidR="00941C34" w:rsidRPr="00017908" w:rsidRDefault="00941C34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941C34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693619" w:rsidTr="00B02FEB">
        <w:trPr>
          <w:trHeight w:val="1490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пресс-клубов с представителями ведущих СМИ,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налогового адмнистрирования</w:t>
            </w: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</w:p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0" w:type="dxa"/>
          </w:tcPr>
          <w:p w:rsidR="00941C34" w:rsidRPr="00A058EE" w:rsidRDefault="00941C34" w:rsidP="002E4E8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F2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УФНС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4F2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телевизионных программах (сюжеты, интервью) по освещению деятельности налоговых органов по Чувашской Республике</w:t>
            </w:r>
          </w:p>
        </w:tc>
        <w:tc>
          <w:tcPr>
            <w:tcW w:w="3178" w:type="dxa"/>
          </w:tcPr>
          <w:p w:rsidR="00941C34" w:rsidRPr="004F28BB" w:rsidRDefault="00941C34" w:rsidP="002E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28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</w:p>
          <w:p w:rsidR="00941C34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A058EE" w:rsidRDefault="00941C34" w:rsidP="004F28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903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специалистов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налоговых органов по Чувашской Республике </w:t>
            </w: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</w:p>
          <w:p w:rsidR="00941C34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90281A" w:rsidRDefault="00941C34" w:rsidP="004F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459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раздела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3178" w:type="dxa"/>
          </w:tcPr>
          <w:p w:rsidR="00941C34" w:rsidRPr="002C4473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УФНС,</w:t>
            </w:r>
          </w:p>
          <w:p w:rsidR="00941C34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941C34" w:rsidRPr="00017908" w:rsidRDefault="00941C34" w:rsidP="004F2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941C34" w:rsidRPr="00693619" w:rsidTr="00B02FEB">
        <w:trPr>
          <w:trHeight w:val="1007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E811B5" w:rsidRDefault="00941C34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</w:p>
          <w:p w:rsidR="00941C34" w:rsidRPr="000270C5" w:rsidRDefault="00941C34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941C34" w:rsidRPr="000270C5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Pr="000270C5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941C34" w:rsidRPr="00693619" w:rsidTr="00B02FEB"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41C34" w:rsidRPr="004763A7" w:rsidRDefault="00941C34" w:rsidP="001C732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4763A7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C34" w:rsidRPr="00693619" w:rsidTr="00B02FEB">
        <w:trPr>
          <w:trHeight w:val="962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0" w:type="dxa"/>
          </w:tcPr>
          <w:p w:rsidR="00941C34" w:rsidRDefault="00941C34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 выполнении Плана 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противодействия коррупции Федеральной налоговой службы на 2018-2020 годы, утвержденного приказом ФНС России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ЕД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-7-4/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861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3178" w:type="dxa"/>
          </w:tcPr>
          <w:p w:rsidR="00941C34" w:rsidRPr="00017908" w:rsidRDefault="00941C34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Pr="00017908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УФНС</w:t>
            </w:r>
          </w:p>
        </w:tc>
      </w:tr>
      <w:tr w:rsidR="00941C34" w:rsidRPr="00693619" w:rsidTr="00B02FEB">
        <w:trPr>
          <w:trHeight w:val="694"/>
        </w:trPr>
        <w:tc>
          <w:tcPr>
            <w:tcW w:w="720" w:type="dxa"/>
          </w:tcPr>
          <w:p w:rsidR="00941C34" w:rsidRPr="00601B01" w:rsidRDefault="00941C34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0" w:type="dxa"/>
          </w:tcPr>
          <w:p w:rsidR="00941C34" w:rsidRPr="004F28BB" w:rsidRDefault="00941C34" w:rsidP="001C7324">
            <w:pPr>
              <w:pStyle w:val="ListParagraph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4F28BB"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w="3178" w:type="dxa"/>
          </w:tcPr>
          <w:p w:rsidR="00941C34" w:rsidRPr="00444906" w:rsidRDefault="00941C34" w:rsidP="00F56112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582" w:type="dxa"/>
          </w:tcPr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УФНС,</w:t>
            </w:r>
          </w:p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УФНС </w:t>
            </w:r>
          </w:p>
          <w:p w:rsidR="00941C34" w:rsidRDefault="00941C34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41C34" w:rsidRDefault="00941C34" w:rsidP="00F711ED">
      <w:pPr>
        <w:jc w:val="center"/>
        <w:rPr>
          <w:rFonts w:ascii="Times New Roman" w:hAnsi="Times New Roman"/>
          <w:sz w:val="24"/>
          <w:szCs w:val="24"/>
        </w:rPr>
      </w:pPr>
    </w:p>
    <w:p w:rsidR="00941C34" w:rsidRDefault="00941C34" w:rsidP="00F711ED">
      <w:pPr>
        <w:jc w:val="center"/>
        <w:rPr>
          <w:rFonts w:ascii="Times New Roman" w:hAnsi="Times New Roman"/>
          <w:sz w:val="24"/>
          <w:szCs w:val="24"/>
        </w:rPr>
      </w:pPr>
    </w:p>
    <w:p w:rsidR="00941C34" w:rsidRPr="004F28BB" w:rsidRDefault="00941C34" w:rsidP="00F711ED">
      <w:pPr>
        <w:jc w:val="center"/>
        <w:rPr>
          <w:rFonts w:ascii="Times New Roman" w:hAnsi="Times New Roman"/>
          <w:sz w:val="24"/>
          <w:szCs w:val="24"/>
        </w:rPr>
      </w:pPr>
    </w:p>
    <w:p w:rsidR="00941C34" w:rsidRPr="00F711ED" w:rsidRDefault="00941C34" w:rsidP="00F711ED">
      <w:pPr>
        <w:jc w:val="center"/>
        <w:rPr>
          <w:rFonts w:ascii="Times New Roman" w:hAnsi="Times New Roman"/>
          <w:sz w:val="24"/>
          <w:szCs w:val="24"/>
        </w:rPr>
      </w:pPr>
      <w:r w:rsidRPr="00F711ED">
        <w:rPr>
          <w:rFonts w:ascii="Times New Roman" w:hAnsi="Times New Roman"/>
          <w:sz w:val="24"/>
          <w:szCs w:val="24"/>
          <w:lang w:val="en-US"/>
        </w:rPr>
        <w:t>Раздел 3. Инициативные проекты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8291"/>
        <w:gridCol w:w="2976"/>
        <w:gridCol w:w="2964"/>
      </w:tblGrid>
      <w:tr w:rsidR="00941C34" w:rsidRPr="00F711ED" w:rsidTr="00697147">
        <w:trPr>
          <w:trHeight w:val="579"/>
        </w:trPr>
        <w:tc>
          <w:tcPr>
            <w:tcW w:w="720" w:type="dxa"/>
          </w:tcPr>
          <w:p w:rsidR="00941C34" w:rsidRPr="00317874" w:rsidRDefault="00941C34" w:rsidP="0079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91" w:type="dxa"/>
            <w:vAlign w:val="center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64" w:type="dxa"/>
            <w:vAlign w:val="center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41C34" w:rsidRPr="00F711ED" w:rsidTr="00697147">
        <w:trPr>
          <w:trHeight w:val="1454"/>
        </w:trPr>
        <w:tc>
          <w:tcPr>
            <w:tcW w:w="720" w:type="dxa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91" w:type="dxa"/>
          </w:tcPr>
          <w:p w:rsidR="00941C34" w:rsidRPr="00507821" w:rsidRDefault="00941C34" w:rsidP="004B15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инициативы: 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>«Проведение вебинаров для налогоплательщиков с использованием ресурса операторов связи»</w:t>
            </w:r>
          </w:p>
        </w:tc>
        <w:tc>
          <w:tcPr>
            <w:tcW w:w="2976" w:type="dxa"/>
            <w:vMerge w:val="restart"/>
          </w:tcPr>
          <w:p w:rsidR="00941C34" w:rsidRPr="00507821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964" w:type="dxa"/>
            <w:vMerge w:val="restart"/>
          </w:tcPr>
          <w:p w:rsidR="00941C34" w:rsidRPr="00507821" w:rsidRDefault="00941C34" w:rsidP="00507821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труктурные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одразделения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ерриториальные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органы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Республике</w:t>
            </w:r>
          </w:p>
        </w:tc>
      </w:tr>
      <w:tr w:rsidR="00941C34" w:rsidRPr="00F711ED" w:rsidTr="00697147">
        <w:tc>
          <w:tcPr>
            <w:tcW w:w="720" w:type="dxa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1" w:type="dxa"/>
          </w:tcPr>
          <w:p w:rsidR="00941C34" w:rsidRPr="00507821" w:rsidRDefault="00941C34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: Организация работы по проведению вебинаров для налогоплательщиков Чувашской Республики </w:t>
            </w:r>
          </w:p>
        </w:tc>
        <w:tc>
          <w:tcPr>
            <w:tcW w:w="2976" w:type="dxa"/>
            <w:vMerge/>
          </w:tcPr>
          <w:p w:rsidR="00941C34" w:rsidRPr="00507821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41C34" w:rsidRPr="00507821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34" w:rsidRPr="00F711ED" w:rsidTr="00697147">
        <w:tc>
          <w:tcPr>
            <w:tcW w:w="720" w:type="dxa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91" w:type="dxa"/>
          </w:tcPr>
          <w:p w:rsidR="00941C34" w:rsidRPr="00507821" w:rsidRDefault="00941C34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941C34" w:rsidRPr="00507821" w:rsidRDefault="00941C34" w:rsidP="0050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 повышение налоговой грамотности;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>- доведение до налогоплательщиков актуальных вопросов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>- профилактика нарушений в области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 минимизация негативных отзывов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налоговой службы.</w:t>
            </w:r>
          </w:p>
        </w:tc>
        <w:tc>
          <w:tcPr>
            <w:tcW w:w="2976" w:type="dxa"/>
            <w:vMerge w:val="restart"/>
          </w:tcPr>
          <w:p w:rsidR="00941C34" w:rsidRPr="00507821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</w:tcPr>
          <w:p w:rsidR="00941C34" w:rsidRPr="00507821" w:rsidRDefault="00941C34" w:rsidP="0050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34" w:rsidRPr="00F711ED" w:rsidTr="00697147">
        <w:trPr>
          <w:trHeight w:val="1209"/>
        </w:trPr>
        <w:tc>
          <w:tcPr>
            <w:tcW w:w="720" w:type="dxa"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1" w:type="dxa"/>
          </w:tcPr>
          <w:p w:rsidR="00941C34" w:rsidRPr="00507821" w:rsidRDefault="00941C34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941C34" w:rsidRPr="00507821" w:rsidRDefault="00941C34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-разработка 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проведения вебинаров;</w:t>
            </w:r>
          </w:p>
          <w:p w:rsidR="00941C34" w:rsidRPr="00507821" w:rsidRDefault="00941C34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-проведение вебинаров на постоянной основе.</w:t>
            </w:r>
          </w:p>
        </w:tc>
        <w:tc>
          <w:tcPr>
            <w:tcW w:w="2976" w:type="dxa"/>
            <w:vMerge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41C34" w:rsidRPr="00317874" w:rsidRDefault="00941C34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C34" w:rsidRPr="00F711ED" w:rsidRDefault="00941C34" w:rsidP="007975A7">
      <w:pPr>
        <w:spacing w:after="0" w:line="240" w:lineRule="auto"/>
        <w:rPr>
          <w:lang w:eastAsia="ru-RU"/>
        </w:rPr>
      </w:pPr>
    </w:p>
    <w:sectPr w:rsidR="00941C34" w:rsidRPr="00F711ED" w:rsidSect="00211F9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510" w:right="459" w:bottom="51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34" w:rsidRDefault="00941C34">
      <w:r>
        <w:separator/>
      </w:r>
    </w:p>
  </w:endnote>
  <w:endnote w:type="continuationSeparator" w:id="0">
    <w:p w:rsidR="00941C34" w:rsidRDefault="0094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34" w:rsidRDefault="00941C34" w:rsidP="008436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C34" w:rsidRDefault="00941C34" w:rsidP="009D7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34" w:rsidRPr="00886224" w:rsidRDefault="00941C34" w:rsidP="00886224">
    <w:pPr>
      <w:pStyle w:val="Footer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34" w:rsidRPr="00886224" w:rsidRDefault="00941C34" w:rsidP="00886224">
    <w:pPr>
      <w:pStyle w:val="Footer"/>
      <w:spacing w:after="0" w:line="240" w:lineRule="auto"/>
      <w:rPr>
        <w:color w:val="948A5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34" w:rsidRDefault="00941C34">
      <w:r>
        <w:separator/>
      </w:r>
    </w:p>
  </w:footnote>
  <w:footnote w:type="continuationSeparator" w:id="0">
    <w:p w:rsidR="00941C34" w:rsidRDefault="0094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34" w:rsidRDefault="00941C34" w:rsidP="008741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C34" w:rsidRDefault="00941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34" w:rsidRDefault="00941C34" w:rsidP="008741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41C34" w:rsidRPr="00886224" w:rsidRDefault="00941C34">
    <w:pPr>
      <w:pStyle w:val="Header"/>
      <w:jc w:val="center"/>
      <w:rPr>
        <w:rFonts w:ascii="Times New Roman" w:hAnsi="Times New Roman"/>
      </w:rPr>
    </w:pPr>
  </w:p>
  <w:p w:rsidR="00941C34" w:rsidRDefault="00941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C8"/>
    <w:rsid w:val="00000EE4"/>
    <w:rsid w:val="00003112"/>
    <w:rsid w:val="00005EDA"/>
    <w:rsid w:val="000100DE"/>
    <w:rsid w:val="00011889"/>
    <w:rsid w:val="0001190D"/>
    <w:rsid w:val="00013FF8"/>
    <w:rsid w:val="0001767B"/>
    <w:rsid w:val="00017908"/>
    <w:rsid w:val="0002097A"/>
    <w:rsid w:val="0002099C"/>
    <w:rsid w:val="00020CAB"/>
    <w:rsid w:val="00022BBB"/>
    <w:rsid w:val="00023B83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688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298C"/>
    <w:rsid w:val="00085D9B"/>
    <w:rsid w:val="0008651C"/>
    <w:rsid w:val="00087227"/>
    <w:rsid w:val="0009591E"/>
    <w:rsid w:val="00095B7A"/>
    <w:rsid w:val="00096DE4"/>
    <w:rsid w:val="000970F9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038"/>
    <w:rsid w:val="000C6539"/>
    <w:rsid w:val="000D06F8"/>
    <w:rsid w:val="000D2C7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594"/>
    <w:rsid w:val="000F4EC9"/>
    <w:rsid w:val="000F7035"/>
    <w:rsid w:val="000F77EA"/>
    <w:rsid w:val="001004AE"/>
    <w:rsid w:val="001008C7"/>
    <w:rsid w:val="00104F35"/>
    <w:rsid w:val="00106B2B"/>
    <w:rsid w:val="00106D9D"/>
    <w:rsid w:val="00113C34"/>
    <w:rsid w:val="00113DB5"/>
    <w:rsid w:val="001141D4"/>
    <w:rsid w:val="00115CDC"/>
    <w:rsid w:val="00116F51"/>
    <w:rsid w:val="00120DFD"/>
    <w:rsid w:val="0012199C"/>
    <w:rsid w:val="001227BF"/>
    <w:rsid w:val="00123039"/>
    <w:rsid w:val="001257D5"/>
    <w:rsid w:val="0013106A"/>
    <w:rsid w:val="001323CC"/>
    <w:rsid w:val="0013244E"/>
    <w:rsid w:val="001324FA"/>
    <w:rsid w:val="00133137"/>
    <w:rsid w:val="00134136"/>
    <w:rsid w:val="00142382"/>
    <w:rsid w:val="001440F3"/>
    <w:rsid w:val="00147AD8"/>
    <w:rsid w:val="001532A2"/>
    <w:rsid w:val="00153A95"/>
    <w:rsid w:val="0015490A"/>
    <w:rsid w:val="00160886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67C8B"/>
    <w:rsid w:val="00170079"/>
    <w:rsid w:val="00172BBC"/>
    <w:rsid w:val="0017335A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EC1"/>
    <w:rsid w:val="001C2510"/>
    <w:rsid w:val="001C37DA"/>
    <w:rsid w:val="001C387C"/>
    <w:rsid w:val="001C3D96"/>
    <w:rsid w:val="001C5F2D"/>
    <w:rsid w:val="001C696C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7DFF"/>
    <w:rsid w:val="00202272"/>
    <w:rsid w:val="00202C2B"/>
    <w:rsid w:val="0020344E"/>
    <w:rsid w:val="00204BA9"/>
    <w:rsid w:val="00205D78"/>
    <w:rsid w:val="0020654F"/>
    <w:rsid w:val="002071A7"/>
    <w:rsid w:val="002074EF"/>
    <w:rsid w:val="002077CF"/>
    <w:rsid w:val="00210282"/>
    <w:rsid w:val="00211F98"/>
    <w:rsid w:val="002128A2"/>
    <w:rsid w:val="002145FD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267B1"/>
    <w:rsid w:val="00233777"/>
    <w:rsid w:val="00240CD8"/>
    <w:rsid w:val="0024139B"/>
    <w:rsid w:val="00243289"/>
    <w:rsid w:val="00245F72"/>
    <w:rsid w:val="002468D5"/>
    <w:rsid w:val="00246C32"/>
    <w:rsid w:val="002547DB"/>
    <w:rsid w:val="0025598A"/>
    <w:rsid w:val="00257D50"/>
    <w:rsid w:val="00257D5C"/>
    <w:rsid w:val="002631B9"/>
    <w:rsid w:val="002667A5"/>
    <w:rsid w:val="00271124"/>
    <w:rsid w:val="002719FB"/>
    <w:rsid w:val="00273D2B"/>
    <w:rsid w:val="002774E5"/>
    <w:rsid w:val="00281276"/>
    <w:rsid w:val="00285CFB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03A6"/>
    <w:rsid w:val="002C4392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4E86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324A"/>
    <w:rsid w:val="00314605"/>
    <w:rsid w:val="0031656C"/>
    <w:rsid w:val="00316636"/>
    <w:rsid w:val="00317874"/>
    <w:rsid w:val="00320156"/>
    <w:rsid w:val="00321B08"/>
    <w:rsid w:val="00321B35"/>
    <w:rsid w:val="00322F49"/>
    <w:rsid w:val="003246D4"/>
    <w:rsid w:val="0032532E"/>
    <w:rsid w:val="00327C03"/>
    <w:rsid w:val="00330850"/>
    <w:rsid w:val="0033455C"/>
    <w:rsid w:val="00340242"/>
    <w:rsid w:val="0034283E"/>
    <w:rsid w:val="0034732D"/>
    <w:rsid w:val="00350A2C"/>
    <w:rsid w:val="00350E2E"/>
    <w:rsid w:val="0035210C"/>
    <w:rsid w:val="00353EE5"/>
    <w:rsid w:val="00353EF3"/>
    <w:rsid w:val="00354AE2"/>
    <w:rsid w:val="00361A55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1963"/>
    <w:rsid w:val="00392F8B"/>
    <w:rsid w:val="003932AF"/>
    <w:rsid w:val="0039353E"/>
    <w:rsid w:val="0039533A"/>
    <w:rsid w:val="0039623E"/>
    <w:rsid w:val="003975A8"/>
    <w:rsid w:val="003A17FE"/>
    <w:rsid w:val="003A1C16"/>
    <w:rsid w:val="003A1DF2"/>
    <w:rsid w:val="003A1FBA"/>
    <w:rsid w:val="003A22F1"/>
    <w:rsid w:val="003A3CD6"/>
    <w:rsid w:val="003B15F3"/>
    <w:rsid w:val="003B3D5F"/>
    <w:rsid w:val="003B4685"/>
    <w:rsid w:val="003B5623"/>
    <w:rsid w:val="003B63A3"/>
    <w:rsid w:val="003B684A"/>
    <w:rsid w:val="003C0229"/>
    <w:rsid w:val="003C0B42"/>
    <w:rsid w:val="003C2615"/>
    <w:rsid w:val="003C2A0F"/>
    <w:rsid w:val="003C33EF"/>
    <w:rsid w:val="003C5135"/>
    <w:rsid w:val="003C788A"/>
    <w:rsid w:val="003D0CD7"/>
    <w:rsid w:val="003D1063"/>
    <w:rsid w:val="003D3CA6"/>
    <w:rsid w:val="003D4B8E"/>
    <w:rsid w:val="003D56F5"/>
    <w:rsid w:val="003D5EC1"/>
    <w:rsid w:val="003D5FA4"/>
    <w:rsid w:val="003D75EB"/>
    <w:rsid w:val="003E00A5"/>
    <w:rsid w:val="003F01AD"/>
    <w:rsid w:val="003F0E3D"/>
    <w:rsid w:val="003F5244"/>
    <w:rsid w:val="003F614E"/>
    <w:rsid w:val="003F759E"/>
    <w:rsid w:val="00400875"/>
    <w:rsid w:val="00403C70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0895"/>
    <w:rsid w:val="00424255"/>
    <w:rsid w:val="00426DB1"/>
    <w:rsid w:val="00430477"/>
    <w:rsid w:val="00430BEE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41F7"/>
    <w:rsid w:val="00467968"/>
    <w:rsid w:val="00467B61"/>
    <w:rsid w:val="00467FFA"/>
    <w:rsid w:val="00472213"/>
    <w:rsid w:val="00472F98"/>
    <w:rsid w:val="004763A7"/>
    <w:rsid w:val="00480895"/>
    <w:rsid w:val="0048094C"/>
    <w:rsid w:val="00480E45"/>
    <w:rsid w:val="004829F3"/>
    <w:rsid w:val="00483E2A"/>
    <w:rsid w:val="004840BC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0D"/>
    <w:rsid w:val="004B15BE"/>
    <w:rsid w:val="004B1943"/>
    <w:rsid w:val="004B27A2"/>
    <w:rsid w:val="004B56D0"/>
    <w:rsid w:val="004B5BAF"/>
    <w:rsid w:val="004B66AC"/>
    <w:rsid w:val="004B7513"/>
    <w:rsid w:val="004C0367"/>
    <w:rsid w:val="004C1393"/>
    <w:rsid w:val="004C2277"/>
    <w:rsid w:val="004C2B39"/>
    <w:rsid w:val="004C4D65"/>
    <w:rsid w:val="004C6465"/>
    <w:rsid w:val="004C7A53"/>
    <w:rsid w:val="004C7BE3"/>
    <w:rsid w:val="004D0478"/>
    <w:rsid w:val="004D2C23"/>
    <w:rsid w:val="004D2CA9"/>
    <w:rsid w:val="004D37AF"/>
    <w:rsid w:val="004D6CC1"/>
    <w:rsid w:val="004D7302"/>
    <w:rsid w:val="004D7E44"/>
    <w:rsid w:val="004E010D"/>
    <w:rsid w:val="004E185C"/>
    <w:rsid w:val="004E2930"/>
    <w:rsid w:val="004E4421"/>
    <w:rsid w:val="004E4D33"/>
    <w:rsid w:val="004E657A"/>
    <w:rsid w:val="004F0751"/>
    <w:rsid w:val="004F0F1D"/>
    <w:rsid w:val="004F28BB"/>
    <w:rsid w:val="0050036F"/>
    <w:rsid w:val="0050140D"/>
    <w:rsid w:val="00503464"/>
    <w:rsid w:val="005037E0"/>
    <w:rsid w:val="005051A9"/>
    <w:rsid w:val="00507821"/>
    <w:rsid w:val="00515431"/>
    <w:rsid w:val="0051597F"/>
    <w:rsid w:val="00515B6D"/>
    <w:rsid w:val="00515BBC"/>
    <w:rsid w:val="00515E6D"/>
    <w:rsid w:val="00520BE3"/>
    <w:rsid w:val="00523E31"/>
    <w:rsid w:val="0052550C"/>
    <w:rsid w:val="005316BA"/>
    <w:rsid w:val="0053660B"/>
    <w:rsid w:val="00540F0F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0B65"/>
    <w:rsid w:val="00572A50"/>
    <w:rsid w:val="00572B2B"/>
    <w:rsid w:val="005775CB"/>
    <w:rsid w:val="00580B99"/>
    <w:rsid w:val="005860B9"/>
    <w:rsid w:val="005909C2"/>
    <w:rsid w:val="00591695"/>
    <w:rsid w:val="005920B8"/>
    <w:rsid w:val="005945BA"/>
    <w:rsid w:val="00595445"/>
    <w:rsid w:val="005959F2"/>
    <w:rsid w:val="00596330"/>
    <w:rsid w:val="005965C6"/>
    <w:rsid w:val="005A105D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0BBB"/>
    <w:rsid w:val="005E348C"/>
    <w:rsid w:val="005E39AB"/>
    <w:rsid w:val="005E43A0"/>
    <w:rsid w:val="005E4A81"/>
    <w:rsid w:val="005E4CDD"/>
    <w:rsid w:val="005E6B72"/>
    <w:rsid w:val="005F0B82"/>
    <w:rsid w:val="005F1965"/>
    <w:rsid w:val="005F2291"/>
    <w:rsid w:val="005F3488"/>
    <w:rsid w:val="005F382E"/>
    <w:rsid w:val="005F3864"/>
    <w:rsid w:val="005F5A87"/>
    <w:rsid w:val="005F7BDE"/>
    <w:rsid w:val="00600093"/>
    <w:rsid w:val="00601226"/>
    <w:rsid w:val="00601B01"/>
    <w:rsid w:val="00603B8A"/>
    <w:rsid w:val="00610386"/>
    <w:rsid w:val="006111CC"/>
    <w:rsid w:val="00611AA8"/>
    <w:rsid w:val="00614A3C"/>
    <w:rsid w:val="0062336C"/>
    <w:rsid w:val="006239EB"/>
    <w:rsid w:val="00623DBA"/>
    <w:rsid w:val="00623E1D"/>
    <w:rsid w:val="0063009D"/>
    <w:rsid w:val="00630BA3"/>
    <w:rsid w:val="00632430"/>
    <w:rsid w:val="00633BBA"/>
    <w:rsid w:val="006349C0"/>
    <w:rsid w:val="00634AC3"/>
    <w:rsid w:val="006371F5"/>
    <w:rsid w:val="00641D41"/>
    <w:rsid w:val="006428EA"/>
    <w:rsid w:val="006445FC"/>
    <w:rsid w:val="00644909"/>
    <w:rsid w:val="00644B5C"/>
    <w:rsid w:val="006464B4"/>
    <w:rsid w:val="006465E4"/>
    <w:rsid w:val="006466D9"/>
    <w:rsid w:val="00646D00"/>
    <w:rsid w:val="00647243"/>
    <w:rsid w:val="0065171B"/>
    <w:rsid w:val="00655749"/>
    <w:rsid w:val="00655BEC"/>
    <w:rsid w:val="006607A6"/>
    <w:rsid w:val="00661DA5"/>
    <w:rsid w:val="006620CE"/>
    <w:rsid w:val="0066456B"/>
    <w:rsid w:val="00664BFA"/>
    <w:rsid w:val="00666238"/>
    <w:rsid w:val="00667164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147"/>
    <w:rsid w:val="006A16A0"/>
    <w:rsid w:val="006A275D"/>
    <w:rsid w:val="006A2B5C"/>
    <w:rsid w:val="006A3F49"/>
    <w:rsid w:val="006A4FED"/>
    <w:rsid w:val="006A53B7"/>
    <w:rsid w:val="006A5EF6"/>
    <w:rsid w:val="006A7C0B"/>
    <w:rsid w:val="006B3054"/>
    <w:rsid w:val="006B3CC8"/>
    <w:rsid w:val="006C07B1"/>
    <w:rsid w:val="006C26B7"/>
    <w:rsid w:val="006C2FF5"/>
    <w:rsid w:val="006C3A15"/>
    <w:rsid w:val="006C4B49"/>
    <w:rsid w:val="006C7DFC"/>
    <w:rsid w:val="006D1769"/>
    <w:rsid w:val="006D2BC7"/>
    <w:rsid w:val="006D36F7"/>
    <w:rsid w:val="006D4237"/>
    <w:rsid w:val="006D5D0E"/>
    <w:rsid w:val="006D6CCF"/>
    <w:rsid w:val="006E0A68"/>
    <w:rsid w:val="006E5D27"/>
    <w:rsid w:val="006E6A8C"/>
    <w:rsid w:val="006E7AE6"/>
    <w:rsid w:val="006F4E64"/>
    <w:rsid w:val="0070236A"/>
    <w:rsid w:val="0070295A"/>
    <w:rsid w:val="00704DF0"/>
    <w:rsid w:val="007052E7"/>
    <w:rsid w:val="0070629A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17706"/>
    <w:rsid w:val="007202AF"/>
    <w:rsid w:val="00720D61"/>
    <w:rsid w:val="00722BAB"/>
    <w:rsid w:val="00722E47"/>
    <w:rsid w:val="007235E8"/>
    <w:rsid w:val="00726E00"/>
    <w:rsid w:val="007351C8"/>
    <w:rsid w:val="007374C7"/>
    <w:rsid w:val="00737707"/>
    <w:rsid w:val="00737A15"/>
    <w:rsid w:val="00737BC6"/>
    <w:rsid w:val="00740715"/>
    <w:rsid w:val="0074190A"/>
    <w:rsid w:val="00742849"/>
    <w:rsid w:val="00743751"/>
    <w:rsid w:val="00750034"/>
    <w:rsid w:val="00750377"/>
    <w:rsid w:val="007514B7"/>
    <w:rsid w:val="00751AFC"/>
    <w:rsid w:val="007533FA"/>
    <w:rsid w:val="00753A46"/>
    <w:rsid w:val="00753B2C"/>
    <w:rsid w:val="0075425E"/>
    <w:rsid w:val="007546D7"/>
    <w:rsid w:val="00756476"/>
    <w:rsid w:val="0075708E"/>
    <w:rsid w:val="00757DAE"/>
    <w:rsid w:val="00760104"/>
    <w:rsid w:val="00764E95"/>
    <w:rsid w:val="00765331"/>
    <w:rsid w:val="0076597C"/>
    <w:rsid w:val="00765E76"/>
    <w:rsid w:val="00766073"/>
    <w:rsid w:val="00773E53"/>
    <w:rsid w:val="00774206"/>
    <w:rsid w:val="00781536"/>
    <w:rsid w:val="0078701E"/>
    <w:rsid w:val="00790D90"/>
    <w:rsid w:val="00793516"/>
    <w:rsid w:val="00793A11"/>
    <w:rsid w:val="00794F43"/>
    <w:rsid w:val="00794F9B"/>
    <w:rsid w:val="0079685E"/>
    <w:rsid w:val="00796BE4"/>
    <w:rsid w:val="007975A7"/>
    <w:rsid w:val="007A17D1"/>
    <w:rsid w:val="007A359B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0009"/>
    <w:rsid w:val="007E3BDD"/>
    <w:rsid w:val="007F7FE7"/>
    <w:rsid w:val="00800202"/>
    <w:rsid w:val="008005BC"/>
    <w:rsid w:val="00803257"/>
    <w:rsid w:val="00806FC7"/>
    <w:rsid w:val="008146F2"/>
    <w:rsid w:val="0082291D"/>
    <w:rsid w:val="00822EB9"/>
    <w:rsid w:val="008243DB"/>
    <w:rsid w:val="00824A2C"/>
    <w:rsid w:val="00824D4C"/>
    <w:rsid w:val="00825D37"/>
    <w:rsid w:val="00826E67"/>
    <w:rsid w:val="00827506"/>
    <w:rsid w:val="00830D6D"/>
    <w:rsid w:val="00831BA2"/>
    <w:rsid w:val="008323BD"/>
    <w:rsid w:val="00832988"/>
    <w:rsid w:val="008364B5"/>
    <w:rsid w:val="0083781E"/>
    <w:rsid w:val="00840A4C"/>
    <w:rsid w:val="00841E93"/>
    <w:rsid w:val="00842EE6"/>
    <w:rsid w:val="0084363E"/>
    <w:rsid w:val="00846D5F"/>
    <w:rsid w:val="00846FB6"/>
    <w:rsid w:val="00847AD9"/>
    <w:rsid w:val="00853A21"/>
    <w:rsid w:val="00856578"/>
    <w:rsid w:val="00856DE6"/>
    <w:rsid w:val="00862484"/>
    <w:rsid w:val="0086305E"/>
    <w:rsid w:val="008635AA"/>
    <w:rsid w:val="0086786E"/>
    <w:rsid w:val="00870A37"/>
    <w:rsid w:val="0087109D"/>
    <w:rsid w:val="00871495"/>
    <w:rsid w:val="00871822"/>
    <w:rsid w:val="008733BE"/>
    <w:rsid w:val="00873A7B"/>
    <w:rsid w:val="0087410E"/>
    <w:rsid w:val="00874BB0"/>
    <w:rsid w:val="00876B12"/>
    <w:rsid w:val="00882AD4"/>
    <w:rsid w:val="0088448B"/>
    <w:rsid w:val="008847CD"/>
    <w:rsid w:val="00886224"/>
    <w:rsid w:val="00890F57"/>
    <w:rsid w:val="00892912"/>
    <w:rsid w:val="00892D57"/>
    <w:rsid w:val="00893385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064C"/>
    <w:rsid w:val="008C1A84"/>
    <w:rsid w:val="008C3384"/>
    <w:rsid w:val="008C3927"/>
    <w:rsid w:val="008C4D58"/>
    <w:rsid w:val="008C5468"/>
    <w:rsid w:val="008C6680"/>
    <w:rsid w:val="008C6F36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14ED"/>
    <w:rsid w:val="0090281A"/>
    <w:rsid w:val="0090416F"/>
    <w:rsid w:val="00907EF3"/>
    <w:rsid w:val="009105CF"/>
    <w:rsid w:val="009111DC"/>
    <w:rsid w:val="00914589"/>
    <w:rsid w:val="0091704F"/>
    <w:rsid w:val="009175DC"/>
    <w:rsid w:val="00920313"/>
    <w:rsid w:val="009204A5"/>
    <w:rsid w:val="0092070E"/>
    <w:rsid w:val="0092186A"/>
    <w:rsid w:val="00925D15"/>
    <w:rsid w:val="009300A2"/>
    <w:rsid w:val="00932463"/>
    <w:rsid w:val="00933A4C"/>
    <w:rsid w:val="00933BCA"/>
    <w:rsid w:val="0093476F"/>
    <w:rsid w:val="009402CC"/>
    <w:rsid w:val="0094081A"/>
    <w:rsid w:val="00941C34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2E66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3074"/>
    <w:rsid w:val="00993C72"/>
    <w:rsid w:val="00994A59"/>
    <w:rsid w:val="0099676C"/>
    <w:rsid w:val="00997D7A"/>
    <w:rsid w:val="009A1C86"/>
    <w:rsid w:val="009A303D"/>
    <w:rsid w:val="009A33BF"/>
    <w:rsid w:val="009A4098"/>
    <w:rsid w:val="009A450D"/>
    <w:rsid w:val="009B01AF"/>
    <w:rsid w:val="009B10BF"/>
    <w:rsid w:val="009B181F"/>
    <w:rsid w:val="009B201C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0BEE"/>
    <w:rsid w:val="009F13B0"/>
    <w:rsid w:val="009F1553"/>
    <w:rsid w:val="009F161B"/>
    <w:rsid w:val="009F26A4"/>
    <w:rsid w:val="009F2790"/>
    <w:rsid w:val="009F3D72"/>
    <w:rsid w:val="009F6C9B"/>
    <w:rsid w:val="009F6E1F"/>
    <w:rsid w:val="00A00F75"/>
    <w:rsid w:val="00A0120E"/>
    <w:rsid w:val="00A01D0E"/>
    <w:rsid w:val="00A04099"/>
    <w:rsid w:val="00A04412"/>
    <w:rsid w:val="00A05389"/>
    <w:rsid w:val="00A058EE"/>
    <w:rsid w:val="00A06894"/>
    <w:rsid w:val="00A072DB"/>
    <w:rsid w:val="00A07846"/>
    <w:rsid w:val="00A129F2"/>
    <w:rsid w:val="00A15068"/>
    <w:rsid w:val="00A16C10"/>
    <w:rsid w:val="00A206CC"/>
    <w:rsid w:val="00A20A6E"/>
    <w:rsid w:val="00A22F1E"/>
    <w:rsid w:val="00A22FBD"/>
    <w:rsid w:val="00A235A7"/>
    <w:rsid w:val="00A24635"/>
    <w:rsid w:val="00A3199E"/>
    <w:rsid w:val="00A346DC"/>
    <w:rsid w:val="00A35C8A"/>
    <w:rsid w:val="00A3720F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0746"/>
    <w:rsid w:val="00A82CCF"/>
    <w:rsid w:val="00A83A12"/>
    <w:rsid w:val="00A87B73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0487"/>
    <w:rsid w:val="00AD21F7"/>
    <w:rsid w:val="00AD2A30"/>
    <w:rsid w:val="00AD3C4D"/>
    <w:rsid w:val="00AD4230"/>
    <w:rsid w:val="00AD46E0"/>
    <w:rsid w:val="00AE2280"/>
    <w:rsid w:val="00AE277F"/>
    <w:rsid w:val="00AF12C1"/>
    <w:rsid w:val="00AF45FE"/>
    <w:rsid w:val="00AF6FAE"/>
    <w:rsid w:val="00B004E0"/>
    <w:rsid w:val="00B02402"/>
    <w:rsid w:val="00B027E3"/>
    <w:rsid w:val="00B02CE9"/>
    <w:rsid w:val="00B02FEB"/>
    <w:rsid w:val="00B0334A"/>
    <w:rsid w:val="00B042ED"/>
    <w:rsid w:val="00B0529D"/>
    <w:rsid w:val="00B07921"/>
    <w:rsid w:val="00B106EB"/>
    <w:rsid w:val="00B12EBA"/>
    <w:rsid w:val="00B16092"/>
    <w:rsid w:val="00B20D33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08C"/>
    <w:rsid w:val="00BB09A7"/>
    <w:rsid w:val="00BB1221"/>
    <w:rsid w:val="00BB18AE"/>
    <w:rsid w:val="00BB1CA3"/>
    <w:rsid w:val="00BB20E0"/>
    <w:rsid w:val="00BB55B0"/>
    <w:rsid w:val="00BB6DB7"/>
    <w:rsid w:val="00BC00CE"/>
    <w:rsid w:val="00BC1E6E"/>
    <w:rsid w:val="00BC3253"/>
    <w:rsid w:val="00BC39CD"/>
    <w:rsid w:val="00BC603C"/>
    <w:rsid w:val="00BC6D3F"/>
    <w:rsid w:val="00BC7B97"/>
    <w:rsid w:val="00BD023A"/>
    <w:rsid w:val="00BD103F"/>
    <w:rsid w:val="00BD26E7"/>
    <w:rsid w:val="00BD3F88"/>
    <w:rsid w:val="00BD40AC"/>
    <w:rsid w:val="00BD56A7"/>
    <w:rsid w:val="00BD5798"/>
    <w:rsid w:val="00BD5C2C"/>
    <w:rsid w:val="00BE0551"/>
    <w:rsid w:val="00BE0582"/>
    <w:rsid w:val="00BE06B4"/>
    <w:rsid w:val="00BE0C7E"/>
    <w:rsid w:val="00BE201D"/>
    <w:rsid w:val="00BE29F4"/>
    <w:rsid w:val="00BE39FE"/>
    <w:rsid w:val="00BE4702"/>
    <w:rsid w:val="00BE4C7E"/>
    <w:rsid w:val="00BE6CBF"/>
    <w:rsid w:val="00BF1E4F"/>
    <w:rsid w:val="00BF243A"/>
    <w:rsid w:val="00BF2C64"/>
    <w:rsid w:val="00BF474B"/>
    <w:rsid w:val="00BF4EE4"/>
    <w:rsid w:val="00BF7C0B"/>
    <w:rsid w:val="00C0270C"/>
    <w:rsid w:val="00C046B6"/>
    <w:rsid w:val="00C052D9"/>
    <w:rsid w:val="00C06CF4"/>
    <w:rsid w:val="00C12C78"/>
    <w:rsid w:val="00C13318"/>
    <w:rsid w:val="00C13CB6"/>
    <w:rsid w:val="00C16BA8"/>
    <w:rsid w:val="00C1719E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4D0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3E61"/>
    <w:rsid w:val="00C64D58"/>
    <w:rsid w:val="00C672BD"/>
    <w:rsid w:val="00C7106B"/>
    <w:rsid w:val="00C751FA"/>
    <w:rsid w:val="00C755F6"/>
    <w:rsid w:val="00C761BA"/>
    <w:rsid w:val="00C76AE8"/>
    <w:rsid w:val="00C76CFE"/>
    <w:rsid w:val="00C774DD"/>
    <w:rsid w:val="00C80DEC"/>
    <w:rsid w:val="00C81EE7"/>
    <w:rsid w:val="00C84073"/>
    <w:rsid w:val="00C91017"/>
    <w:rsid w:val="00C910F5"/>
    <w:rsid w:val="00C94185"/>
    <w:rsid w:val="00C94F65"/>
    <w:rsid w:val="00C955A7"/>
    <w:rsid w:val="00C96D7C"/>
    <w:rsid w:val="00C96E37"/>
    <w:rsid w:val="00C971DE"/>
    <w:rsid w:val="00CA1C55"/>
    <w:rsid w:val="00CA1FE3"/>
    <w:rsid w:val="00CA27DB"/>
    <w:rsid w:val="00CA29B3"/>
    <w:rsid w:val="00CA6295"/>
    <w:rsid w:val="00CB2A35"/>
    <w:rsid w:val="00CB3551"/>
    <w:rsid w:val="00CB663C"/>
    <w:rsid w:val="00CC078A"/>
    <w:rsid w:val="00CC2659"/>
    <w:rsid w:val="00CC2AAF"/>
    <w:rsid w:val="00CC31D7"/>
    <w:rsid w:val="00CC49D6"/>
    <w:rsid w:val="00CC4A52"/>
    <w:rsid w:val="00CC522E"/>
    <w:rsid w:val="00CC7B1E"/>
    <w:rsid w:val="00CC7E0D"/>
    <w:rsid w:val="00CD113E"/>
    <w:rsid w:val="00CD24C7"/>
    <w:rsid w:val="00CD3213"/>
    <w:rsid w:val="00CD47C9"/>
    <w:rsid w:val="00CD4B13"/>
    <w:rsid w:val="00CE2B70"/>
    <w:rsid w:val="00CE504E"/>
    <w:rsid w:val="00CE5D29"/>
    <w:rsid w:val="00CE6C34"/>
    <w:rsid w:val="00CE7A72"/>
    <w:rsid w:val="00CE7FD3"/>
    <w:rsid w:val="00CF0A77"/>
    <w:rsid w:val="00CF133C"/>
    <w:rsid w:val="00CF17A2"/>
    <w:rsid w:val="00CF1875"/>
    <w:rsid w:val="00CF252B"/>
    <w:rsid w:val="00CF2E47"/>
    <w:rsid w:val="00CF3C59"/>
    <w:rsid w:val="00CF4E59"/>
    <w:rsid w:val="00D00284"/>
    <w:rsid w:val="00D002B6"/>
    <w:rsid w:val="00D0218D"/>
    <w:rsid w:val="00D028F2"/>
    <w:rsid w:val="00D06342"/>
    <w:rsid w:val="00D12C61"/>
    <w:rsid w:val="00D16ECE"/>
    <w:rsid w:val="00D217FC"/>
    <w:rsid w:val="00D24A48"/>
    <w:rsid w:val="00D25193"/>
    <w:rsid w:val="00D26783"/>
    <w:rsid w:val="00D326D4"/>
    <w:rsid w:val="00D3338B"/>
    <w:rsid w:val="00D34894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670C9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C14"/>
    <w:rsid w:val="00DA5F68"/>
    <w:rsid w:val="00DB1E1D"/>
    <w:rsid w:val="00DB2219"/>
    <w:rsid w:val="00DB3B09"/>
    <w:rsid w:val="00DB3F42"/>
    <w:rsid w:val="00DB5A22"/>
    <w:rsid w:val="00DB6421"/>
    <w:rsid w:val="00DC0E2D"/>
    <w:rsid w:val="00DC1E14"/>
    <w:rsid w:val="00DC6362"/>
    <w:rsid w:val="00DC7109"/>
    <w:rsid w:val="00DC7479"/>
    <w:rsid w:val="00DC7BC2"/>
    <w:rsid w:val="00DC7DB8"/>
    <w:rsid w:val="00DD121E"/>
    <w:rsid w:val="00DD1BA4"/>
    <w:rsid w:val="00DD34FD"/>
    <w:rsid w:val="00DD63CB"/>
    <w:rsid w:val="00DD7D7B"/>
    <w:rsid w:val="00DE063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DF7FE1"/>
    <w:rsid w:val="00E00191"/>
    <w:rsid w:val="00E03EC1"/>
    <w:rsid w:val="00E05C8D"/>
    <w:rsid w:val="00E063DE"/>
    <w:rsid w:val="00E10B40"/>
    <w:rsid w:val="00E11036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5664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03DC"/>
    <w:rsid w:val="00E811B5"/>
    <w:rsid w:val="00E863D4"/>
    <w:rsid w:val="00E879F4"/>
    <w:rsid w:val="00E970F9"/>
    <w:rsid w:val="00EA2C5C"/>
    <w:rsid w:val="00EB01EA"/>
    <w:rsid w:val="00EB0A14"/>
    <w:rsid w:val="00EB53BD"/>
    <w:rsid w:val="00EC2729"/>
    <w:rsid w:val="00EC289B"/>
    <w:rsid w:val="00EC2E9D"/>
    <w:rsid w:val="00EC4D6E"/>
    <w:rsid w:val="00EC52AA"/>
    <w:rsid w:val="00EC531B"/>
    <w:rsid w:val="00EC714E"/>
    <w:rsid w:val="00EC7902"/>
    <w:rsid w:val="00ED1A08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F00042"/>
    <w:rsid w:val="00F00232"/>
    <w:rsid w:val="00F01DC8"/>
    <w:rsid w:val="00F02AF8"/>
    <w:rsid w:val="00F0307A"/>
    <w:rsid w:val="00F0773E"/>
    <w:rsid w:val="00F07FE1"/>
    <w:rsid w:val="00F17DA1"/>
    <w:rsid w:val="00F214DC"/>
    <w:rsid w:val="00F21F0C"/>
    <w:rsid w:val="00F227DF"/>
    <w:rsid w:val="00F228D8"/>
    <w:rsid w:val="00F23A2B"/>
    <w:rsid w:val="00F252E0"/>
    <w:rsid w:val="00F27212"/>
    <w:rsid w:val="00F2744B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112"/>
    <w:rsid w:val="00F6461E"/>
    <w:rsid w:val="00F65421"/>
    <w:rsid w:val="00F655E2"/>
    <w:rsid w:val="00F66676"/>
    <w:rsid w:val="00F711ED"/>
    <w:rsid w:val="00F71402"/>
    <w:rsid w:val="00F73F4D"/>
    <w:rsid w:val="00F77CDC"/>
    <w:rsid w:val="00F8406A"/>
    <w:rsid w:val="00F85461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387"/>
    <w:rsid w:val="00FA5445"/>
    <w:rsid w:val="00FA7DB4"/>
    <w:rsid w:val="00FB17AE"/>
    <w:rsid w:val="00FB1FC4"/>
    <w:rsid w:val="00FB2ADD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002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4A5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E0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Footer">
    <w:name w:val="footer"/>
    <w:basedOn w:val="Normal"/>
    <w:link w:val="FooterChar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84363E"/>
    <w:rPr>
      <w:rFonts w:cs="Times New Roman"/>
    </w:rPr>
  </w:style>
  <w:style w:type="character" w:styleId="Hyperlink">
    <w:name w:val="Hyperlink"/>
    <w:basedOn w:val="DefaultParagraphFont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Normal"/>
    <w:next w:val="Normal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BodyText">
    <w:name w:val="Body Text"/>
    <w:basedOn w:val="Normal"/>
    <w:link w:val="BodyTextChar1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0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uiPriority w:val="99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Header">
    <w:name w:val="header"/>
    <w:basedOn w:val="Normal"/>
    <w:link w:val="HeaderChar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95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Normal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DefaultParagraphFont"/>
    <w:uiPriority w:val="99"/>
    <w:rsid w:val="003010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1883</Words>
  <Characters>10735</Characters>
  <Application>Microsoft Office Outlook</Application>
  <DocSecurity>0</DocSecurity>
  <Lines>0</Lines>
  <Paragraphs>0</Paragraphs>
  <ScaleCrop>false</ScaleCrop>
  <Company>AC Forum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dc:description/>
  <cp:lastModifiedBy>2100-00-801</cp:lastModifiedBy>
  <cp:revision>2</cp:revision>
  <cp:lastPrinted>2022-04-04T06:54:00Z</cp:lastPrinted>
  <dcterms:created xsi:type="dcterms:W3CDTF">2022-04-13T05:37:00Z</dcterms:created>
  <dcterms:modified xsi:type="dcterms:W3CDTF">2022-04-13T05:37:00Z</dcterms:modified>
</cp:coreProperties>
</file>