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27" w:rsidRDefault="00234627" w:rsidP="00D0170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01708" w:rsidRDefault="00D01708" w:rsidP="00D017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95597" w:rsidRDefault="00D01708" w:rsidP="00650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</w:t>
      </w:r>
    </w:p>
    <w:p w:rsidR="00D01708" w:rsidRPr="002A0DBF" w:rsidRDefault="00D01708" w:rsidP="0065004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гражданских служащих и урегулированию конфликта интересов</w:t>
      </w:r>
      <w:r w:rsidR="00F0327A">
        <w:rPr>
          <w:sz w:val="28"/>
          <w:szCs w:val="28"/>
        </w:rPr>
        <w:t xml:space="preserve"> </w:t>
      </w:r>
    </w:p>
    <w:p w:rsidR="00D01708" w:rsidRDefault="00C91921" w:rsidP="00650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УФНС России </w:t>
      </w:r>
      <w:r w:rsidR="00D01708">
        <w:rPr>
          <w:sz w:val="28"/>
          <w:szCs w:val="28"/>
        </w:rPr>
        <w:t>по Костромской области</w:t>
      </w:r>
    </w:p>
    <w:p w:rsidR="00D01708" w:rsidRPr="002A0DBF" w:rsidRDefault="00D01708" w:rsidP="0065004D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5670"/>
      </w:tblGrid>
      <w:tr w:rsidR="00D01708" w:rsidTr="004E737B">
        <w:tc>
          <w:tcPr>
            <w:tcW w:w="4644" w:type="dxa"/>
            <w:vAlign w:val="bottom"/>
          </w:tcPr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D01708" w:rsidRPr="002A0DBF" w:rsidRDefault="008751FE" w:rsidP="008751FE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Таловова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Авимовна</w:t>
            </w:r>
            <w:proofErr w:type="spellEnd"/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Pr="002A0DBF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Pr="005A1470" w:rsidRDefault="00D01708" w:rsidP="002910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5A1470">
              <w:rPr>
                <w:sz w:val="28"/>
                <w:szCs w:val="28"/>
                <w:lang w:val="en-US"/>
              </w:rPr>
              <w:t xml:space="preserve"> </w:t>
            </w:r>
            <w:r w:rsidR="005A1470">
              <w:rPr>
                <w:sz w:val="28"/>
                <w:szCs w:val="28"/>
              </w:rPr>
              <w:t>Управления</w:t>
            </w:r>
          </w:p>
        </w:tc>
      </w:tr>
      <w:tr w:rsidR="00D01708" w:rsidTr="004E737B">
        <w:tc>
          <w:tcPr>
            <w:tcW w:w="4644" w:type="dxa"/>
            <w:vAlign w:val="bottom"/>
          </w:tcPr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Петровна</w:t>
            </w:r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Pr="002A0DBF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Default="00D01708" w:rsidP="002910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D01708" w:rsidTr="004E737B">
        <w:tc>
          <w:tcPr>
            <w:tcW w:w="4644" w:type="dxa"/>
            <w:vAlign w:val="bottom"/>
          </w:tcPr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01708" w:rsidRPr="002A0DBF" w:rsidRDefault="008751FE" w:rsidP="008751F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Татьяна Николаевна</w:t>
            </w:r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Pr="002A0DBF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Default="00D01708" w:rsidP="00C9192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</w:t>
            </w:r>
            <w:r w:rsidR="00C9192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отдела</w:t>
            </w:r>
          </w:p>
        </w:tc>
      </w:tr>
      <w:tr w:rsidR="00D01708" w:rsidTr="004E737B">
        <w:tc>
          <w:tcPr>
            <w:tcW w:w="4644" w:type="dxa"/>
            <w:vAlign w:val="bottom"/>
          </w:tcPr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D01708" w:rsidRPr="002A0DBF" w:rsidRDefault="00395597" w:rsidP="00395597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Викторовна</w:t>
            </w:r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Pr="002A0DBF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Default="00395597" w:rsidP="0039559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кадров</w:t>
            </w:r>
          </w:p>
        </w:tc>
      </w:tr>
      <w:tr w:rsidR="00D01708" w:rsidTr="004E737B">
        <w:tc>
          <w:tcPr>
            <w:tcW w:w="4644" w:type="dxa"/>
            <w:vAlign w:val="bottom"/>
          </w:tcPr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Ольга Юрьевна</w:t>
            </w:r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Pr="002A0DBF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Pr="002910EA" w:rsidRDefault="00D01708" w:rsidP="002910EA">
            <w:pPr>
              <w:spacing w:before="120"/>
              <w:rPr>
                <w:sz w:val="28"/>
                <w:szCs w:val="28"/>
              </w:rPr>
            </w:pPr>
            <w:r w:rsidRPr="002910EA">
              <w:rPr>
                <w:sz w:val="28"/>
                <w:szCs w:val="28"/>
              </w:rPr>
              <w:t>представитель научной и образовательной организации</w:t>
            </w:r>
            <w:r w:rsidR="002910EA" w:rsidRPr="002910EA">
              <w:rPr>
                <w:sz w:val="28"/>
                <w:szCs w:val="28"/>
              </w:rPr>
              <w:t xml:space="preserve">, </w:t>
            </w:r>
            <w:r w:rsidR="002910EA" w:rsidRPr="002910EA">
              <w:rPr>
                <w:rFonts w:eastAsiaTheme="minorHAnsi"/>
                <w:sz w:val="28"/>
                <w:szCs w:val="28"/>
                <w:lang w:eastAsia="en-US"/>
              </w:rPr>
              <w:t>деятельность котор</w:t>
            </w:r>
            <w:r w:rsidR="002910EA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="002910EA" w:rsidRPr="002910EA">
              <w:rPr>
                <w:rFonts w:eastAsiaTheme="minorHAnsi"/>
                <w:sz w:val="28"/>
                <w:szCs w:val="28"/>
                <w:lang w:eastAsia="en-US"/>
              </w:rPr>
              <w:t xml:space="preserve"> связана с государственной службой</w:t>
            </w:r>
            <w:r w:rsidR="002910EA" w:rsidRPr="002910EA">
              <w:rPr>
                <w:sz w:val="28"/>
                <w:szCs w:val="28"/>
              </w:rPr>
              <w:t xml:space="preserve"> </w:t>
            </w:r>
          </w:p>
        </w:tc>
      </w:tr>
      <w:tr w:rsidR="00D01708" w:rsidTr="004E737B">
        <w:tc>
          <w:tcPr>
            <w:tcW w:w="4644" w:type="dxa"/>
            <w:vAlign w:val="bottom"/>
          </w:tcPr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Делюкина</w:t>
            </w:r>
            <w:proofErr w:type="spellEnd"/>
            <w:r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Pr="002A0DBF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Default="002910EA" w:rsidP="002910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1708">
              <w:rPr>
                <w:sz w:val="28"/>
                <w:szCs w:val="28"/>
              </w:rPr>
              <w:t>редставитель</w:t>
            </w:r>
            <w:r>
              <w:rPr>
                <w:sz w:val="28"/>
                <w:szCs w:val="28"/>
              </w:rPr>
              <w:t xml:space="preserve"> общественной организации</w:t>
            </w:r>
            <w:r w:rsidR="00D01708">
              <w:rPr>
                <w:sz w:val="28"/>
                <w:szCs w:val="28"/>
              </w:rPr>
              <w:t xml:space="preserve"> ветеранов</w:t>
            </w:r>
          </w:p>
        </w:tc>
      </w:tr>
      <w:tr w:rsidR="00D01708" w:rsidTr="004E737B">
        <w:tc>
          <w:tcPr>
            <w:tcW w:w="4644" w:type="dxa"/>
            <w:vAlign w:val="bottom"/>
          </w:tcPr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Игорь Александрович</w:t>
            </w:r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Pr="002A0DBF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Default="00D01708" w:rsidP="002910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профсоюзной организации</w:t>
            </w:r>
          </w:p>
        </w:tc>
      </w:tr>
      <w:tr w:rsidR="00D01708" w:rsidTr="004E737B">
        <w:tc>
          <w:tcPr>
            <w:tcW w:w="4644" w:type="dxa"/>
            <w:vAlign w:val="bottom"/>
          </w:tcPr>
          <w:p w:rsidR="00395597" w:rsidRDefault="00395597" w:rsidP="0065004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D01708" w:rsidRPr="002A0DBF" w:rsidRDefault="00D01708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D01708" w:rsidRPr="002A0DBF" w:rsidRDefault="00395597" w:rsidP="0065004D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Назаредский</w:t>
            </w:r>
            <w:proofErr w:type="spellEnd"/>
            <w:r>
              <w:rPr>
                <w:sz w:val="28"/>
                <w:szCs w:val="28"/>
              </w:rPr>
              <w:t xml:space="preserve"> Игорь Валентинович</w:t>
            </w:r>
          </w:p>
        </w:tc>
        <w:tc>
          <w:tcPr>
            <w:tcW w:w="284" w:type="dxa"/>
            <w:vAlign w:val="bottom"/>
          </w:tcPr>
          <w:p w:rsidR="00D01708" w:rsidRPr="002A0DBF" w:rsidRDefault="004E737B" w:rsidP="0065004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bottom"/>
          </w:tcPr>
          <w:p w:rsidR="00D01708" w:rsidRDefault="00D01708" w:rsidP="002910EA">
            <w:pPr>
              <w:spacing w:before="120"/>
              <w:rPr>
                <w:sz w:val="28"/>
                <w:szCs w:val="28"/>
              </w:rPr>
            </w:pPr>
          </w:p>
          <w:p w:rsidR="00D01708" w:rsidRDefault="00395597" w:rsidP="002910E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безопасности</w:t>
            </w:r>
          </w:p>
        </w:tc>
      </w:tr>
    </w:tbl>
    <w:p w:rsidR="00D01708" w:rsidRPr="002910EA" w:rsidRDefault="00D01708" w:rsidP="0065004D">
      <w:pPr>
        <w:rPr>
          <w:sz w:val="28"/>
          <w:szCs w:val="28"/>
        </w:rPr>
      </w:pPr>
    </w:p>
    <w:sectPr w:rsidR="00D01708" w:rsidRPr="002910EA" w:rsidSect="004E7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73" w:rsidRDefault="008C5073" w:rsidP="00D01708">
      <w:r>
        <w:separator/>
      </w:r>
    </w:p>
  </w:endnote>
  <w:endnote w:type="continuationSeparator" w:id="0">
    <w:p w:rsidR="008C5073" w:rsidRDefault="008C5073" w:rsidP="00D0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08" w:rsidRDefault="00D017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08" w:rsidRDefault="00D017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08" w:rsidRDefault="00D01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73" w:rsidRDefault="008C5073" w:rsidP="00D01708">
      <w:r>
        <w:separator/>
      </w:r>
    </w:p>
  </w:footnote>
  <w:footnote w:type="continuationSeparator" w:id="0">
    <w:p w:rsidR="008C5073" w:rsidRDefault="008C5073" w:rsidP="00D0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08" w:rsidRDefault="00D017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08" w:rsidRDefault="00D017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08" w:rsidRDefault="00D017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08"/>
    <w:rsid w:val="000C741F"/>
    <w:rsid w:val="00114796"/>
    <w:rsid w:val="001747E2"/>
    <w:rsid w:val="00234627"/>
    <w:rsid w:val="002910EA"/>
    <w:rsid w:val="002A0DBF"/>
    <w:rsid w:val="002C3074"/>
    <w:rsid w:val="00395597"/>
    <w:rsid w:val="004056AF"/>
    <w:rsid w:val="004434F4"/>
    <w:rsid w:val="004E737B"/>
    <w:rsid w:val="005A1470"/>
    <w:rsid w:val="005E0D2B"/>
    <w:rsid w:val="0065004D"/>
    <w:rsid w:val="008751FE"/>
    <w:rsid w:val="008C5073"/>
    <w:rsid w:val="008F2EFC"/>
    <w:rsid w:val="00944472"/>
    <w:rsid w:val="009D268A"/>
    <w:rsid w:val="009F7133"/>
    <w:rsid w:val="00A87ABB"/>
    <w:rsid w:val="00AE0671"/>
    <w:rsid w:val="00C057E8"/>
    <w:rsid w:val="00C91921"/>
    <w:rsid w:val="00D01708"/>
    <w:rsid w:val="00D35267"/>
    <w:rsid w:val="00D61C73"/>
    <w:rsid w:val="00E03B47"/>
    <w:rsid w:val="00E1263C"/>
    <w:rsid w:val="00E67AC4"/>
    <w:rsid w:val="00F0327A"/>
    <w:rsid w:val="00F22E58"/>
    <w:rsid w:val="00F9790F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7E8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C05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057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057E8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05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D01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1708"/>
    <w:rPr>
      <w:sz w:val="24"/>
      <w:szCs w:val="24"/>
    </w:rPr>
  </w:style>
  <w:style w:type="paragraph" w:styleId="a8">
    <w:name w:val="footer"/>
    <w:basedOn w:val="a"/>
    <w:link w:val="a9"/>
    <w:rsid w:val="00D01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17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7E8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C05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057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057E8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05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D01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1708"/>
    <w:rPr>
      <w:sz w:val="24"/>
      <w:szCs w:val="24"/>
    </w:rPr>
  </w:style>
  <w:style w:type="paragraph" w:styleId="a8">
    <w:name w:val="footer"/>
    <w:basedOn w:val="a"/>
    <w:link w:val="a9"/>
    <w:rsid w:val="00D01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1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4400-02-534</dc:creator>
  <cp:lastModifiedBy>Беляева Светлана Вячеславовна</cp:lastModifiedBy>
  <cp:revision>2</cp:revision>
  <cp:lastPrinted>2006-10-04T10:21:00Z</cp:lastPrinted>
  <dcterms:created xsi:type="dcterms:W3CDTF">2022-10-13T08:14:00Z</dcterms:created>
  <dcterms:modified xsi:type="dcterms:W3CDTF">2022-10-13T08:14:00Z</dcterms:modified>
</cp:coreProperties>
</file>