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1" w:rsidRPr="00537FC4" w:rsidRDefault="00735131" w:rsidP="00537F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 по форме № 5-НП за 200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537FC4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735131" w:rsidRPr="00537FC4" w:rsidRDefault="00735131" w:rsidP="00537FC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37FC4">
        <w:rPr>
          <w:rFonts w:ascii="Times New Roman" w:hAnsi="Times New Roman"/>
          <w:sz w:val="24"/>
          <w:szCs w:val="24"/>
          <w:lang w:eastAsia="ru-RU"/>
        </w:rPr>
        <w:t>Отчетные данные не размещаются в связи с отсутствием данных (налогоплательщиков)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735131" w:rsidRDefault="00735131"/>
    <w:sectPr w:rsidR="00735131" w:rsidSect="00EF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FC4"/>
    <w:rsid w:val="00146F8B"/>
    <w:rsid w:val="00537FC4"/>
    <w:rsid w:val="006A1F72"/>
    <w:rsid w:val="00735131"/>
    <w:rsid w:val="00940E5A"/>
    <w:rsid w:val="00E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gger2">
    <w:name w:val="bigger2"/>
    <w:basedOn w:val="Normal"/>
    <w:uiPriority w:val="99"/>
    <w:rsid w:val="00537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</Words>
  <Characters>100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7500-01-016</cp:lastModifiedBy>
  <cp:revision>2</cp:revision>
  <dcterms:created xsi:type="dcterms:W3CDTF">2014-03-17T05:49:00Z</dcterms:created>
  <dcterms:modified xsi:type="dcterms:W3CDTF">2014-03-17T05:45:00Z</dcterms:modified>
</cp:coreProperties>
</file>