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E6" w:rsidRPr="00537FC4" w:rsidRDefault="009866E6" w:rsidP="00537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 по форме № 5-</w:t>
      </w:r>
      <w:r>
        <w:rPr>
          <w:rFonts w:ascii="Times New Roman" w:hAnsi="Times New Roman"/>
          <w:sz w:val="24"/>
          <w:szCs w:val="24"/>
          <w:lang w:eastAsia="ru-RU"/>
        </w:rPr>
        <w:t>ЖМ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за 200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9866E6" w:rsidRPr="00537FC4" w:rsidRDefault="009866E6" w:rsidP="00537F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Отчетные данные не размещаются в связи с отсутствием данных (налогоплательщиков)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866E6" w:rsidRDefault="009866E6"/>
    <w:sectPr w:rsidR="009866E6" w:rsidSect="00E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C4"/>
    <w:rsid w:val="00146F8B"/>
    <w:rsid w:val="001E27BF"/>
    <w:rsid w:val="002A4305"/>
    <w:rsid w:val="003A7C43"/>
    <w:rsid w:val="00537FC4"/>
    <w:rsid w:val="006A1F72"/>
    <w:rsid w:val="00735131"/>
    <w:rsid w:val="00934AFD"/>
    <w:rsid w:val="00940E5A"/>
    <w:rsid w:val="009866E6"/>
    <w:rsid w:val="00CE7571"/>
    <w:rsid w:val="00DB00AE"/>
    <w:rsid w:val="00E509FD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2">
    <w:name w:val="bigger2"/>
    <w:basedOn w:val="Normal"/>
    <w:uiPriority w:val="99"/>
    <w:rsid w:val="0053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7500-01-016</cp:lastModifiedBy>
  <cp:revision>4</cp:revision>
  <dcterms:created xsi:type="dcterms:W3CDTF">2014-03-17T05:49:00Z</dcterms:created>
  <dcterms:modified xsi:type="dcterms:W3CDTF">2014-03-17T06:00:00Z</dcterms:modified>
</cp:coreProperties>
</file>