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2" w:rsidRDefault="007D3832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о выполнении</w:t>
      </w:r>
    </w:p>
    <w:p w:rsidR="007D3832" w:rsidRDefault="007D3832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Плана противодействия коррупции </w:t>
      </w:r>
    </w:p>
    <w:p w:rsidR="007D3832" w:rsidRDefault="007D3832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Управлении Федеральной налоговой службы по Ярославской области</w:t>
      </w:r>
    </w:p>
    <w:p w:rsidR="007D3832" w:rsidRDefault="007D3832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FB6">
        <w:rPr>
          <w:rFonts w:ascii="Times New Roman" w:hAnsi="Times New Roman"/>
          <w:b/>
          <w:bCs/>
          <w:sz w:val="24"/>
          <w:szCs w:val="24"/>
        </w:rPr>
        <w:t>на 2016 - 2017 годы</w:t>
      </w:r>
    </w:p>
    <w:p w:rsidR="007D3832" w:rsidRPr="00D63FB6" w:rsidRDefault="007D3832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634"/>
        <w:gridCol w:w="2815"/>
        <w:gridCol w:w="1848"/>
        <w:gridCol w:w="4257"/>
      </w:tblGrid>
      <w:tr w:rsidR="007D3832" w:rsidRPr="005B1613" w:rsidTr="00C24396">
        <w:trPr>
          <w:trHeight w:val="146"/>
        </w:trPr>
        <w:tc>
          <w:tcPr>
            <w:tcW w:w="0" w:type="auto"/>
          </w:tcPr>
          <w:p w:rsidR="007D3832" w:rsidRPr="005B161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61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34" w:type="dxa"/>
          </w:tcPr>
          <w:p w:rsidR="007D3832" w:rsidRPr="005B161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61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D3832" w:rsidRPr="005B161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61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7D3832" w:rsidRPr="005B161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613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7D3832" w:rsidRPr="005B161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61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тметка о выполнении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79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54" w:type="dxa"/>
            <w:gridSpan w:val="4"/>
          </w:tcPr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36179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гражданских служащих УФНС России по Ярославской области </w:t>
            </w:r>
            <w:r w:rsidRPr="0036179F"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79F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34" w:type="dxa"/>
          </w:tcPr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9F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179F">
              <w:rPr>
                <w:rFonts w:ascii="Times New Roman" w:hAnsi="Times New Roman"/>
                <w:sz w:val="24"/>
                <w:szCs w:val="24"/>
              </w:rPr>
              <w:t xml:space="preserve"> взаимодействия с Общественным советом при УФНС России по Ярославской области</w:t>
            </w:r>
          </w:p>
        </w:tc>
        <w:tc>
          <w:tcPr>
            <w:tcW w:w="0" w:type="auto"/>
          </w:tcPr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9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36179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9F">
              <w:rPr>
                <w:rFonts w:ascii="Times New Roman" w:hAnsi="Times New Roman"/>
                <w:sz w:val="24"/>
                <w:szCs w:val="24"/>
              </w:rPr>
              <w:t xml:space="preserve">Отделы УФНС России по Ярославской области </w:t>
            </w:r>
          </w:p>
        </w:tc>
        <w:tc>
          <w:tcPr>
            <w:tcW w:w="0" w:type="auto"/>
          </w:tcPr>
          <w:p w:rsidR="007D3832" w:rsidRPr="0036179F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36179F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70637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6379">
              <w:rPr>
                <w:rFonts w:ascii="Times New Roman" w:hAnsi="Times New Roman"/>
                <w:sz w:val="24"/>
                <w:szCs w:val="24"/>
              </w:rPr>
              <w:t xml:space="preserve">существлено 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706379">
              <w:rPr>
                <w:rFonts w:ascii="Times New Roman" w:hAnsi="Times New Roman"/>
                <w:sz w:val="24"/>
                <w:szCs w:val="24"/>
              </w:rPr>
              <w:t xml:space="preserve"> заседания Общественного совета при УФНС России по Ярославской области (с участием представителя отдела безопасности Управления) посвященных вопросам противодействия коррупции.</w:t>
            </w:r>
          </w:p>
        </w:tc>
      </w:tr>
      <w:tr w:rsidR="007D3832" w:rsidRPr="009461BA" w:rsidTr="00C24396">
        <w:trPr>
          <w:trHeight w:val="60"/>
        </w:trPr>
        <w:tc>
          <w:tcPr>
            <w:tcW w:w="0" w:type="auto"/>
          </w:tcPr>
          <w:p w:rsidR="007D3832" w:rsidRPr="000C7050" w:rsidRDefault="007D3832" w:rsidP="007D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50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34" w:type="dxa"/>
          </w:tcPr>
          <w:p w:rsidR="007D3832" w:rsidRPr="000C7050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50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УФНС России по Ярославской области и урегулированию конфликта интересов. Привлечение к участию в работе указанной комиссии представителей Общественного совета при УФНС России по Ярославской области, первичной профсоюзной организации УФНС России по Ярославской области, Совета ветеранов УФНС России по Ярославской области</w:t>
            </w:r>
          </w:p>
        </w:tc>
        <w:tc>
          <w:tcPr>
            <w:tcW w:w="0" w:type="auto"/>
          </w:tcPr>
          <w:p w:rsidR="007D3832" w:rsidRPr="000C7050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5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0C7050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0C7050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05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706379" w:rsidRDefault="007D3832" w:rsidP="00846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79">
              <w:rPr>
                <w:rFonts w:ascii="Times New Roman" w:hAnsi="Times New Roman"/>
                <w:sz w:val="24"/>
                <w:szCs w:val="24"/>
              </w:rPr>
              <w:t>В налоговых органах Ярославской области функционирование Комиссий</w:t>
            </w:r>
            <w:r w:rsidRPr="003E373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C7050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Pr="00706379">
              <w:rPr>
                <w:rFonts w:ascii="Times New Roman" w:hAnsi="Times New Roman"/>
                <w:sz w:val="24"/>
                <w:szCs w:val="24"/>
              </w:rPr>
              <w:t>обеспечивалось в соответствии  с Указом Президента Российской Федерации от 01.07.2010 № 821.          В указанном периоде в налоговых органах Ярославской области проведено 107 заседаний соответствующих Комиссий, на которых были рассмотрены материалы в отношении 184 лиц, замещающих должности государственной гражданской службы.</w:t>
            </w:r>
          </w:p>
          <w:p w:rsidR="007D3832" w:rsidRPr="00D53A1E" w:rsidRDefault="007D3832" w:rsidP="00846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79">
              <w:rPr>
                <w:rFonts w:ascii="Times New Roman" w:hAnsi="Times New Roman"/>
                <w:sz w:val="24"/>
                <w:szCs w:val="24"/>
              </w:rPr>
              <w:t xml:space="preserve">        Представители</w:t>
            </w:r>
            <w:r w:rsidRPr="00D53A1E">
              <w:rPr>
                <w:rFonts w:ascii="Times New Roman" w:hAnsi="Times New Roman"/>
                <w:sz w:val="24"/>
                <w:szCs w:val="24"/>
              </w:rPr>
              <w:t xml:space="preserve"> институтов гражданского общества  включались в состав Комиссий в качестве независимых экспертов.  </w:t>
            </w:r>
          </w:p>
        </w:tc>
      </w:tr>
      <w:tr w:rsidR="007D3832" w:rsidRPr="009461BA" w:rsidTr="00C24396">
        <w:trPr>
          <w:trHeight w:val="2060"/>
        </w:trPr>
        <w:tc>
          <w:tcPr>
            <w:tcW w:w="0" w:type="auto"/>
          </w:tcPr>
          <w:p w:rsidR="007D3832" w:rsidRPr="00C7742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42D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634" w:type="dxa"/>
          </w:tcPr>
          <w:p w:rsidR="007D3832" w:rsidRPr="00C7742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2D">
              <w:rPr>
                <w:rFonts w:ascii="Times New Roman" w:hAnsi="Times New Roman"/>
                <w:sz w:val="24"/>
                <w:szCs w:val="24"/>
              </w:rPr>
              <w:t>Обеспечение наполнения специализированного раздела о противодействии коррупции на официальном сайте ФНС России (</w:t>
            </w:r>
            <w:hyperlink r:id="rId6" w:history="1">
              <w:r w:rsidRPr="00C7742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C7742D">
              <w:rPr>
                <w:rFonts w:ascii="Times New Roman" w:hAnsi="Times New Roman"/>
                <w:sz w:val="24"/>
                <w:szCs w:val="24"/>
              </w:rPr>
              <w:t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УФНС России по Ярославской области и урегулированию конфликта интересов, а также информации о совершении коррупционных правонарушений государственными гражданскими служащими налоговых органов Ярославской области</w:t>
            </w:r>
          </w:p>
        </w:tc>
        <w:tc>
          <w:tcPr>
            <w:tcW w:w="0" w:type="auto"/>
          </w:tcPr>
          <w:p w:rsidR="007D3832" w:rsidRPr="00C7742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2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C7742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2D">
              <w:rPr>
                <w:rFonts w:ascii="Times New Roman" w:hAnsi="Times New Roman"/>
                <w:sz w:val="24"/>
                <w:szCs w:val="24"/>
              </w:rPr>
              <w:t xml:space="preserve">Отдел работы с налогоплательщиками </w:t>
            </w:r>
          </w:p>
        </w:tc>
        <w:tc>
          <w:tcPr>
            <w:tcW w:w="0" w:type="auto"/>
          </w:tcPr>
          <w:p w:rsidR="007D3832" w:rsidRPr="00C7742D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2D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BA48E6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8E6">
              <w:rPr>
                <w:rFonts w:ascii="Times New Roman CYR" w:hAnsi="Times New Roman CYR" w:cs="Times New Roman CYR"/>
                <w:sz w:val="24"/>
                <w:szCs w:val="24"/>
              </w:rPr>
              <w:t>Размещение на официальном сайте ФНС России (www.nalog.ru) информации о результатах работы Комиссии по соблюдению требований к служебному поведению государственных гражданских служащих Управления и урегулированию конфликта интересов осуществляется по проведении заседания комиссии. Ответственным за указанную работу является секретарь комиссии.</w:t>
            </w:r>
          </w:p>
          <w:p w:rsidR="007D3832" w:rsidRPr="00C274E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E4">
              <w:rPr>
                <w:rFonts w:ascii="Times New Roman" w:hAnsi="Times New Roman"/>
                <w:sz w:val="24"/>
                <w:szCs w:val="24"/>
              </w:rPr>
              <w:t>Информация о совершении коррупционных правонарушений государственными гражданскими служащими налоговых органов Ярославской области в отчетном периоде не поступала.</w:t>
            </w:r>
          </w:p>
        </w:tc>
      </w:tr>
      <w:tr w:rsidR="007D3832" w:rsidRPr="00952A8D" w:rsidTr="00C24396">
        <w:trPr>
          <w:trHeight w:val="1738"/>
        </w:trPr>
        <w:tc>
          <w:tcPr>
            <w:tcW w:w="0" w:type="auto"/>
          </w:tcPr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7AD"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634" w:type="dxa"/>
          </w:tcPr>
          <w:p w:rsidR="007D3832" w:rsidRPr="009847AD" w:rsidRDefault="007D3832" w:rsidP="003C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УФНС России по Ярославской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0" w:type="auto"/>
          </w:tcPr>
          <w:p w:rsidR="007D3832" w:rsidRPr="009847AD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3612C1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C1">
              <w:rPr>
                <w:rFonts w:ascii="Times New Roman" w:hAnsi="Times New Roman"/>
                <w:sz w:val="24"/>
                <w:szCs w:val="24"/>
              </w:rPr>
              <w:t>Комплекс организационных, разъяснительных и иных мер по соблюдению государственными служащими УФНС России по Ярославской области запретов, ограничений и требований, установленных в целях противодействия коррупции, осуществляется в соответствии с требованиями законодательства и на основании руководящих документов ФНС России. Разработка каких-либо дополнительных мер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общества, в 2016-2017 годах актуальной  не являлась.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484CB5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C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554" w:type="dxa"/>
            <w:gridSpan w:val="4"/>
          </w:tcPr>
          <w:p w:rsidR="007D3832" w:rsidRPr="00484CB5" w:rsidRDefault="007D3832" w:rsidP="005B161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 соблюдения </w:t>
            </w:r>
            <w:r w:rsidRPr="00484CB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УФНС России</w:t>
            </w:r>
            <w:r w:rsidRPr="00484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Ярославской области запретов, ограничений и требований, установленных в целях противодействия коррупции</w:t>
            </w:r>
          </w:p>
        </w:tc>
      </w:tr>
      <w:tr w:rsidR="007D3832" w:rsidRPr="007D5E5D" w:rsidTr="00C24396">
        <w:trPr>
          <w:trHeight w:val="146"/>
        </w:trPr>
        <w:tc>
          <w:tcPr>
            <w:tcW w:w="0" w:type="auto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44F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634" w:type="dxa"/>
          </w:tcPr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B70B94">
              <w:rPr>
                <w:rFonts w:ascii="Times New Roman" w:hAnsi="Times New Roman"/>
                <w:sz w:val="24"/>
                <w:szCs w:val="24"/>
              </w:rPr>
              <w:t xml:space="preserve"> проведения налоговыми органами Ярославской области проверок достоверности и полноты:</w:t>
            </w:r>
          </w:p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70B94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службы;</w:t>
            </w:r>
          </w:p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70B94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государственными гражданскими служащими;</w:t>
            </w:r>
          </w:p>
          <w:p w:rsidR="007D3832" w:rsidRPr="003C43E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70B94">
              <w:rPr>
                <w:rFonts w:ascii="Times New Roman" w:hAnsi="Times New Roman"/>
                <w:sz w:val="24"/>
                <w:szCs w:val="24"/>
              </w:rPr>
              <w:t>сведений о расходах, представляемых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венными гражданскими служащими</w:t>
            </w:r>
          </w:p>
        </w:tc>
        <w:tc>
          <w:tcPr>
            <w:tcW w:w="0" w:type="auto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7B744F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B30D51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AD29FC" w:rsidRDefault="007D3832" w:rsidP="00E1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В отчетном периоде налоговыми органами Ярославской области осуществлены:</w:t>
            </w:r>
          </w:p>
          <w:p w:rsidR="007D3832" w:rsidRPr="00AD29FC" w:rsidRDefault="007D3832" w:rsidP="00E1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9FC">
              <w:rPr>
                <w:rFonts w:ascii="Times New Roman" w:hAnsi="Times New Roman"/>
                <w:sz w:val="24"/>
                <w:szCs w:val="24"/>
              </w:rPr>
              <w:t xml:space="preserve"> проверок достоверности и полноты</w:t>
            </w:r>
            <w:r w:rsidRPr="00AD29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D29FC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службы;</w:t>
            </w:r>
          </w:p>
          <w:p w:rsidR="007D3832" w:rsidRPr="00EB306D" w:rsidRDefault="007D3832" w:rsidP="00E1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06D">
              <w:rPr>
                <w:rFonts w:ascii="Times New Roman" w:hAnsi="Times New Roman"/>
                <w:sz w:val="24"/>
                <w:szCs w:val="24"/>
              </w:rPr>
              <w:t>-22 проверки указанных выше сведений, представленных государственными гражданскими служащими;</w:t>
            </w:r>
          </w:p>
          <w:p w:rsidR="007D3832" w:rsidRPr="00AD29FC" w:rsidRDefault="007D3832" w:rsidP="00E1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-</w:t>
            </w:r>
            <w:r w:rsidRPr="00AD29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D29FC">
              <w:rPr>
                <w:rFonts w:ascii="Times New Roman" w:hAnsi="Times New Roman"/>
                <w:sz w:val="24"/>
                <w:szCs w:val="24"/>
              </w:rPr>
              <w:t>17 проверок сведений о расходах, представленных государственными гражданскими служащими.</w:t>
            </w:r>
          </w:p>
          <w:p w:rsidR="007D3832" w:rsidRPr="00B30D51" w:rsidRDefault="007D3832" w:rsidP="00E1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51">
              <w:rPr>
                <w:rFonts w:ascii="Times New Roman" w:hAnsi="Times New Roman"/>
                <w:sz w:val="24"/>
                <w:szCs w:val="24"/>
              </w:rPr>
              <w:t>Контрольными мероприятиями нарушений в порядке обоснованности и проведения проверок не установлено.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0C63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37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634" w:type="dxa"/>
          </w:tcPr>
          <w:p w:rsidR="007D3832" w:rsidRPr="00B76041" w:rsidRDefault="007D3832" w:rsidP="00B7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6337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Pr="00B76041">
              <w:rPr>
                <w:rFonts w:ascii="Times New Roman" w:hAnsi="Times New Roman"/>
                <w:sz w:val="24"/>
                <w:szCs w:val="24"/>
              </w:rPr>
              <w:t>проведения инспекциями ФНС России Ярославской области проверок:</w:t>
            </w:r>
          </w:p>
          <w:p w:rsidR="007D3832" w:rsidRPr="00B76041" w:rsidRDefault="007D3832" w:rsidP="00B7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41">
              <w:rPr>
                <w:rFonts w:ascii="Times New Roman" w:hAnsi="Times New Roman"/>
                <w:sz w:val="24"/>
                <w:szCs w:val="24"/>
              </w:rPr>
              <w:t>-</w:t>
            </w:r>
            <w:r w:rsidRPr="00B7604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76041">
              <w:rPr>
                <w:rFonts w:ascii="Times New Roman" w:hAnsi="Times New Roman"/>
                <w:sz w:val="24"/>
                <w:szCs w:val="24"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7D3832" w:rsidRPr="000C6337" w:rsidRDefault="007D3832" w:rsidP="00B7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41">
              <w:rPr>
                <w:rFonts w:ascii="Times New Roman" w:hAnsi="Times New Roman"/>
                <w:sz w:val="24"/>
                <w:szCs w:val="24"/>
              </w:rPr>
              <w:t>-</w:t>
            </w:r>
            <w:r w:rsidRPr="00B7604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76041">
              <w:rPr>
                <w:rFonts w:ascii="Times New Roman" w:hAnsi="Times New Roman"/>
                <w:sz w:val="24"/>
                <w:szCs w:val="24"/>
              </w:rPr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законодательством.</w:t>
            </w:r>
          </w:p>
        </w:tc>
        <w:tc>
          <w:tcPr>
            <w:tcW w:w="0" w:type="auto"/>
          </w:tcPr>
          <w:p w:rsidR="007D3832" w:rsidRPr="000C63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0C63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3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0C63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0C6337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337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9461BA" w:rsidRDefault="007D3832" w:rsidP="005B161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AD29FC" w:rsidRDefault="007D3832" w:rsidP="00E1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В отчетном периоде налоговыми органами Ярославской области осуществлено 18 проверок</w:t>
            </w:r>
            <w:r w:rsidRPr="00AD29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D29FC">
              <w:rPr>
                <w:rFonts w:ascii="Times New Roman" w:hAnsi="Times New Roman"/>
                <w:sz w:val="24"/>
                <w:szCs w:val="24"/>
              </w:rPr>
              <w:t xml:space="preserve">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интересов.</w:t>
            </w:r>
          </w:p>
          <w:p w:rsidR="007D3832" w:rsidRPr="00AD29FC" w:rsidRDefault="007D3832" w:rsidP="00E1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AD29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D29FC">
              <w:rPr>
                <w:rFonts w:ascii="Times New Roman" w:hAnsi="Times New Roman"/>
                <w:sz w:val="24"/>
                <w:szCs w:val="24"/>
              </w:rPr>
              <w:t xml:space="preserve"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 –не проводились в связи с отсутствием оснований. </w:t>
            </w:r>
          </w:p>
          <w:p w:rsidR="007D3832" w:rsidRPr="00AD29FC" w:rsidRDefault="007D3832" w:rsidP="00E1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FC">
              <w:rPr>
                <w:rFonts w:ascii="Times New Roman" w:hAnsi="Times New Roman"/>
                <w:sz w:val="24"/>
                <w:szCs w:val="24"/>
              </w:rPr>
              <w:t>Контрольными мероприятиями нарушений в порядке обоснованности и проведения проверок не установлено.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4C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634" w:type="dxa"/>
          </w:tcPr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F4C">
              <w:rPr>
                <w:rFonts w:ascii="Times New Roman" w:hAnsi="Times New Roman"/>
                <w:sz w:val="24"/>
                <w:szCs w:val="24"/>
              </w:rPr>
              <w:t>Контроль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6F4C">
              <w:rPr>
                <w:rFonts w:ascii="Times New Roman" w:hAnsi="Times New Roman"/>
                <w:sz w:val="24"/>
                <w:szCs w:val="24"/>
              </w:rPr>
              <w:t xml:space="preserve">  в налоговых органах Ярославской области уведомлений государственных гражданских служащих:</w:t>
            </w:r>
          </w:p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16F4C">
              <w:rPr>
                <w:rFonts w:ascii="Times New Roman" w:hAnsi="Times New Roman"/>
                <w:sz w:val="24"/>
                <w:szCs w:val="24"/>
              </w:rPr>
              <w:t>об обращениях в целях склонения к коррупционным нарушениям;</w:t>
            </w:r>
          </w:p>
          <w:p w:rsidR="007D3832" w:rsidRPr="00416F4C" w:rsidRDefault="007D3832" w:rsidP="002D3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F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16F4C">
              <w:rPr>
                <w:rFonts w:ascii="Times New Roman" w:hAnsi="Times New Roman"/>
                <w:sz w:val="24"/>
                <w:szCs w:val="24"/>
              </w:rPr>
              <w:t>о намерении выполнять иную оплачиваемую работу.</w:t>
            </w:r>
          </w:p>
        </w:tc>
        <w:tc>
          <w:tcPr>
            <w:tcW w:w="0" w:type="auto"/>
          </w:tcPr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F4C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F4C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416F4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416F4C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4C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416F4C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D53A1E" w:rsidRDefault="007D3832" w:rsidP="003D7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1E">
              <w:rPr>
                <w:rFonts w:ascii="Times New Roman" w:hAnsi="Times New Roman"/>
                <w:sz w:val="24"/>
                <w:szCs w:val="24"/>
              </w:rPr>
              <w:t xml:space="preserve">В отчетном периоде в налоговые органы Ярославской области уведомлений государственных гражданских служащих </w:t>
            </w:r>
            <w:r w:rsidRPr="00D53A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53A1E">
              <w:rPr>
                <w:rFonts w:ascii="Times New Roman" w:hAnsi="Times New Roman"/>
                <w:sz w:val="24"/>
                <w:szCs w:val="24"/>
              </w:rPr>
              <w:t>об обращениях в целях склонения к коррупционным нарушениям не поступало.</w:t>
            </w:r>
          </w:p>
          <w:p w:rsidR="007D3832" w:rsidRPr="00B30D51" w:rsidRDefault="007D3832" w:rsidP="002A5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51">
              <w:rPr>
                <w:rFonts w:ascii="Times New Roman" w:hAnsi="Times New Roman"/>
                <w:sz w:val="24"/>
                <w:szCs w:val="24"/>
              </w:rPr>
              <w:t>Поступило и рассмотрено десять уведомлений о намерении выполнять иную оплачиваемую работу. Контрольными мероприятиями лиц, не сообщивших о выполнении иной оплачиваемой работы, в отчетном периоде не установлено.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EC2F2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2F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634" w:type="dxa"/>
          </w:tcPr>
          <w:p w:rsidR="007D3832" w:rsidRPr="00EC2F2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F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УФНС России по Ярославской области</w:t>
            </w:r>
          </w:p>
        </w:tc>
        <w:tc>
          <w:tcPr>
            <w:tcW w:w="0" w:type="auto"/>
          </w:tcPr>
          <w:p w:rsidR="007D3832" w:rsidRPr="00EC2F2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D3832" w:rsidRPr="00EC2F2F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F2F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B30D51" w:rsidRDefault="007D3832" w:rsidP="005B1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51">
              <w:rPr>
                <w:rFonts w:ascii="Times New Roman" w:hAnsi="Times New Roman"/>
                <w:sz w:val="24"/>
                <w:szCs w:val="24"/>
              </w:rPr>
              <w:t>В 2016 году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B94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634" w:type="dxa"/>
          </w:tcPr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4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0B94">
              <w:rPr>
                <w:rFonts w:ascii="Times New Roman" w:hAnsi="Times New Roman"/>
                <w:sz w:val="24"/>
                <w:szCs w:val="24"/>
              </w:rPr>
              <w:t xml:space="preserve"> контроля применения налоговыми органами Ярославской области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4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B70B9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B70B94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94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B70B94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E373A" w:rsidRDefault="007D3832" w:rsidP="005B161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717C7">
              <w:rPr>
                <w:rFonts w:ascii="Times New Roman" w:hAnsi="Times New Roman"/>
                <w:sz w:val="24"/>
                <w:szCs w:val="24"/>
              </w:rPr>
              <w:t>По результатам контроля, осуществляемого работниками налоговых органов Ярославской области, отвечающих за вопросы противодействия коррупции, в 2016 -2017 годах в налоговых органах Ярославской области к дисциплинарной ответственности</w:t>
            </w:r>
            <w:r w:rsidRPr="003E373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B306D">
              <w:rPr>
                <w:rFonts w:ascii="Times New Roman" w:hAnsi="Times New Roman"/>
                <w:sz w:val="24"/>
                <w:szCs w:val="24"/>
              </w:rPr>
              <w:t>привлечено три работника в связи с представленными 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306D">
              <w:rPr>
                <w:rFonts w:ascii="Times New Roman" w:hAnsi="Times New Roman"/>
                <w:sz w:val="24"/>
                <w:szCs w:val="24"/>
              </w:rPr>
              <w:t xml:space="preserve"> недостоверными сведениями о доходах, расходах, об имуществе и обязательствах имущественного характера.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8359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937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634" w:type="dxa"/>
          </w:tcPr>
          <w:p w:rsidR="007D3832" w:rsidRDefault="007D3832" w:rsidP="00875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 учетом требований информационной безопасности работы</w:t>
            </w:r>
          </w:p>
          <w:p w:rsidR="007D3832" w:rsidRPr="00B1126D" w:rsidRDefault="007D3832" w:rsidP="0087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внедрению в деятельность подразделений ФНС России ПК    «Кадры» в части «Справки о доходах и имуществе госслужащего»</w:t>
            </w:r>
          </w:p>
        </w:tc>
        <w:tc>
          <w:tcPr>
            <w:tcW w:w="0" w:type="auto"/>
          </w:tcPr>
          <w:p w:rsidR="007D3832" w:rsidRPr="008359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3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8359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37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  <w:p w:rsidR="007D3832" w:rsidRPr="0083593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26529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29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7D3832" w:rsidRPr="00326529" w:rsidRDefault="007D3832" w:rsidP="005B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E373A" w:rsidRDefault="007D3832" w:rsidP="005B161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 обработка сведений о доходах и расходах государственных служащий осуществляется с использованием ПК ДКС и ПК «Справки БК»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3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54" w:type="dxa"/>
            <w:gridSpan w:val="4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</w:t>
            </w:r>
            <w:r w:rsidRPr="00B8613D">
              <w:rPr>
                <w:rFonts w:ascii="Times New Roman" w:hAnsi="Times New Roman"/>
                <w:b/>
                <w:sz w:val="24"/>
                <w:szCs w:val="24"/>
              </w:rPr>
              <w:t>государственными гражданскими служащими УФНС России по Ярославской области</w:t>
            </w:r>
            <w:r w:rsidRPr="00B86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3D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634" w:type="dxa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УФНС России по Ярославской области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9461B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E3672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В 2016-2017 годах уведомлений о фактах обращения в целях склонения государственного гражданского служащего налоговых органов Ярославской области к совершению коррупционных правонарушений  не поступало; получено 10 уведомления об иной оплачиваемой работе и 41 уведомление о возможности  возникновения конфликта интересов.</w:t>
            </w:r>
          </w:p>
          <w:p w:rsidR="007D3832" w:rsidRPr="003E373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Указанные уведомления рассмотрены в соответствии с требованиями законодательства и руководящих документов ФНС России.</w:t>
            </w:r>
            <w:r w:rsidRPr="003E373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02A4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42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634" w:type="dxa"/>
          </w:tcPr>
          <w:p w:rsidR="007D3832" w:rsidRPr="00B02A4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42">
              <w:rPr>
                <w:rFonts w:ascii="Times New Roman" w:hAnsi="Times New Roman"/>
                <w:sz w:val="24"/>
                <w:szCs w:val="24"/>
              </w:rPr>
              <w:t xml:space="preserve">Организация разъяснения государственным гражданским служащим УФНС России по Ярославской области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7D3832" w:rsidRPr="00B02A4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42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B02A4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42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D3832" w:rsidRPr="00B02A4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42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D53A1E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1E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 налоговых органов Ярославской области общих принципов служебного поведения, предусмотренных Указом Президента Российской Федерации от 12 августа 2002 г. № 885 осуществляется в ходе служебной подготовки, а также в ходе осуществляемых в налоговых органах семинаров и совещаний.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44F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634" w:type="dxa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и дополнительного профессионального образования государственных гражданских служащих УФНС России по Ярославской области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  <w:p w:rsidR="007D3832" w:rsidRPr="009461B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7B7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44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2F1146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46">
              <w:rPr>
                <w:rFonts w:ascii="Times New Roman" w:hAnsi="Times New Roman"/>
                <w:sz w:val="24"/>
                <w:szCs w:val="24"/>
              </w:rPr>
              <w:t xml:space="preserve">В отчетном периоде в налоговых органах Ярославской области осуществлено 193 мероприятия по правовому просвещению (антикоррупционная тематика) государственных гражданских служащих налоговых органов Ярославской области. 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3D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634" w:type="dxa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УФНС России по Ярославской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Ярославской области</w:t>
            </w:r>
          </w:p>
        </w:tc>
        <w:tc>
          <w:tcPr>
            <w:tcW w:w="0" w:type="auto"/>
          </w:tcPr>
          <w:p w:rsidR="007D3832" w:rsidRPr="00B8613D" w:rsidRDefault="007D3832" w:rsidP="00C3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Отдел безопасности Отдел работы с налогоплательщиками</w:t>
            </w:r>
          </w:p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B8613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3D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A9708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Взаимодействие УФНС России по Ярославской области со средствами массовой информации в сфере противодействия коррупции обеспечивается за счет размещения информации в региональной части официального сайта ФНС России. </w:t>
            </w:r>
          </w:p>
          <w:p w:rsidR="007D3832" w:rsidRPr="00A9708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Информационное агентство «Без формата» 26.02.2016 опубликовало материал «УФНС России по Ярославской области приглашает принять участие в анкетировании на тему противодействия коррупции». </w:t>
            </w:r>
          </w:p>
          <w:p w:rsidR="007D3832" w:rsidRPr="003E373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Запросов представителей СМИ об оказании содействия в 2016-2017 годах не поступало.</w:t>
            </w:r>
            <w:r w:rsidRPr="003E373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E125B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BC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634" w:type="dxa"/>
          </w:tcPr>
          <w:p w:rsidR="007D3832" w:rsidRPr="00E125B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BC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образования, переподготовки и повышения квалификации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7D3832" w:rsidRPr="00E125B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BC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E125B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BC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D3832" w:rsidRPr="00E125B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BC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3348F6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6">
              <w:rPr>
                <w:rFonts w:ascii="Times New Roman" w:hAnsi="Times New Roman"/>
                <w:sz w:val="24"/>
                <w:szCs w:val="24"/>
              </w:rPr>
              <w:t>В 2016-2017 годах на курсах повышения квалификации прошли обучение 8 сотрудников налоговых органов Ярославской области в должностные обязанности которых входит участие в противодействии коррупции.</w:t>
            </w:r>
          </w:p>
        </w:tc>
      </w:tr>
      <w:tr w:rsidR="007D3832" w:rsidRPr="009461BA" w:rsidTr="00C24396">
        <w:trPr>
          <w:trHeight w:val="2299"/>
        </w:trPr>
        <w:tc>
          <w:tcPr>
            <w:tcW w:w="0" w:type="auto"/>
          </w:tcPr>
          <w:p w:rsidR="007D3832" w:rsidRPr="00C93CF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CF9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4634" w:type="dxa"/>
          </w:tcPr>
          <w:p w:rsidR="007D3832" w:rsidRPr="00C93CF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9">
              <w:rPr>
                <w:rFonts w:ascii="Times New Roman" w:hAnsi="Times New Roman"/>
                <w:sz w:val="24"/>
                <w:szCs w:val="24"/>
              </w:rPr>
              <w:t>Обеспечение защиты сведений, составляющих государственную тайну, налоговую тайну, а также обеспечение защиты персональных данных государственных гражданских служащих УФНС России по Ярославской области</w:t>
            </w:r>
          </w:p>
        </w:tc>
        <w:tc>
          <w:tcPr>
            <w:tcW w:w="0" w:type="auto"/>
          </w:tcPr>
          <w:p w:rsidR="007D3832" w:rsidRPr="00C93CF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9"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  <w:p w:rsidR="007D3832" w:rsidRPr="00C93CF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0" w:type="auto"/>
          </w:tcPr>
          <w:p w:rsidR="007D3832" w:rsidRPr="00C93CF9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9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осуществляются мероприятия по обеспечению  </w:t>
            </w:r>
            <w:r w:rsidRPr="00C93CF9">
              <w:rPr>
                <w:rFonts w:ascii="Times New Roman" w:hAnsi="Times New Roman"/>
                <w:sz w:val="24"/>
                <w:szCs w:val="24"/>
              </w:rPr>
              <w:t>защиты государственной и налоговой тайны, а также персональных данных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832" w:rsidRPr="00614345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45">
              <w:rPr>
                <w:rFonts w:ascii="Times New Roman" w:hAnsi="Times New Roman"/>
                <w:sz w:val="24"/>
                <w:szCs w:val="24"/>
              </w:rPr>
              <w:t>Проведена работа по ежегодному техническому контролю защищенности выделенного помещения и  РСП.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132DC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DC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554" w:type="dxa"/>
            <w:gridSpan w:val="4"/>
          </w:tcPr>
          <w:p w:rsidR="007D3832" w:rsidRPr="00132DC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DC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взаимодействия УФНС России по Ярославской области</w:t>
            </w:r>
          </w:p>
          <w:p w:rsidR="007D3832" w:rsidRPr="00132DC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 и общественными организациями</w:t>
            </w:r>
          </w:p>
          <w:p w:rsidR="007D3832" w:rsidRPr="00132DC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AB1C7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C7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634" w:type="dxa"/>
          </w:tcPr>
          <w:p w:rsidR="007D3832" w:rsidRPr="00AB1C7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73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AB1C73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1C73">
              <w:rPr>
                <w:rFonts w:ascii="Times New Roman" w:hAnsi="Times New Roman"/>
                <w:sz w:val="24"/>
                <w:szCs w:val="24"/>
              </w:rPr>
              <w:t xml:space="preserve"> практики информирования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1C73">
              <w:rPr>
                <w:rFonts w:ascii="Times New Roman" w:hAnsi="Times New Roman"/>
                <w:sz w:val="24"/>
                <w:szCs w:val="24"/>
              </w:rPr>
              <w:t>равоохранительными органами в соответствии с требованиями части 4.1 статьи 5 Федерального закона</w:t>
            </w:r>
            <w:r w:rsidRPr="00AB1C73">
              <w:rPr>
                <w:rFonts w:ascii="Times New Roman" w:hAnsi="Times New Roman"/>
                <w:sz w:val="24"/>
                <w:szCs w:val="24"/>
              </w:rPr>
              <w:br/>
              <w:t xml:space="preserve">«О противодействии коррупции» УФНС России по Ярославской области о ставших им известных фактах несоблюдения государственными служащими налоговых органов Ярославской области запретов, ограничений и требований, установленных в целях противодействия коррупции.  </w:t>
            </w:r>
          </w:p>
        </w:tc>
        <w:tc>
          <w:tcPr>
            <w:tcW w:w="0" w:type="auto"/>
          </w:tcPr>
          <w:p w:rsidR="007D3832" w:rsidRPr="00AB1C7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73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D3832" w:rsidRPr="00AB1C7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C73"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0" w:type="auto"/>
          </w:tcPr>
          <w:p w:rsidR="007D3832" w:rsidRPr="002A3D96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96">
              <w:rPr>
                <w:rFonts w:ascii="Times New Roman" w:hAnsi="Times New Roman"/>
                <w:sz w:val="24"/>
                <w:szCs w:val="24"/>
              </w:rPr>
              <w:t xml:space="preserve">Информации от  правоохранительных органов о ставших им известных фактах несоблюдения государственными служащими налоговых органов Ярославской области запретов, ограничений и требований, установленных в целях противодействия коррупции, в налоговые органы Ярославской области не поступало.  </w:t>
            </w:r>
          </w:p>
        </w:tc>
      </w:tr>
      <w:tr w:rsidR="007D3832" w:rsidRPr="009461BA" w:rsidTr="005204E6">
        <w:trPr>
          <w:trHeight w:val="1247"/>
        </w:trPr>
        <w:tc>
          <w:tcPr>
            <w:tcW w:w="0" w:type="auto"/>
          </w:tcPr>
          <w:p w:rsidR="007D3832" w:rsidRPr="002E08F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8FA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634" w:type="dxa"/>
          </w:tcPr>
          <w:p w:rsidR="007D3832" w:rsidRPr="002E08F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FA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ФНС России</w:t>
            </w:r>
          </w:p>
        </w:tc>
        <w:tc>
          <w:tcPr>
            <w:tcW w:w="0" w:type="auto"/>
          </w:tcPr>
          <w:p w:rsidR="007D3832" w:rsidRPr="002E08F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FA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2E08F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FA">
              <w:rPr>
                <w:rFonts w:ascii="Times New Roman" w:hAnsi="Times New Roman"/>
                <w:sz w:val="24"/>
                <w:szCs w:val="24"/>
              </w:rPr>
              <w:t>Отделы УФНС России по Ярославской области</w:t>
            </w:r>
          </w:p>
        </w:tc>
        <w:tc>
          <w:tcPr>
            <w:tcW w:w="0" w:type="auto"/>
          </w:tcPr>
          <w:p w:rsidR="007D3832" w:rsidRPr="002E08FA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F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D3832" w:rsidRPr="00772688" w:rsidRDefault="007D3832" w:rsidP="00AA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688">
              <w:rPr>
                <w:rFonts w:ascii="Times New Roman" w:hAnsi="Times New Roman"/>
                <w:sz w:val="24"/>
                <w:szCs w:val="24"/>
              </w:rPr>
              <w:t>Во взаимодействии с органами внутренних дел Ярославской области проверено 839 кандидатов на замещение должностей государственной гражданской службы в Управлении и инспекциях. Из указанного числа выявлено 12 кандидатов с наличием судимости.</w:t>
            </w:r>
          </w:p>
          <w:p w:rsidR="007D3832" w:rsidRPr="00772688" w:rsidRDefault="007D3832" w:rsidP="00AA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688">
              <w:rPr>
                <w:rFonts w:ascii="Times New Roman" w:hAnsi="Times New Roman"/>
                <w:sz w:val="24"/>
                <w:szCs w:val="24"/>
              </w:rPr>
              <w:t xml:space="preserve">В отчетном периоде обеспечено участие представителей Управления в работе межведомственных рабочих групп по координации деятельности правоохранительных и контролирующих органов в сфере противодействия коррупции  при прокуратуре Ярославской области. </w:t>
            </w:r>
          </w:p>
          <w:p w:rsidR="007D3832" w:rsidRPr="00772688" w:rsidRDefault="007D3832" w:rsidP="00365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688">
              <w:rPr>
                <w:rFonts w:ascii="Times New Roman" w:hAnsi="Times New Roman"/>
                <w:sz w:val="24"/>
                <w:szCs w:val="24"/>
              </w:rPr>
              <w:t xml:space="preserve">      Представители УМВД России по Ярославской области, УФСБ России по Ярославской области и Управления СК России по Ярославской области  включены в состав комиссии Управления по возмещению НДС и участвуют в ее работе.</w:t>
            </w:r>
          </w:p>
          <w:p w:rsidR="007D3832" w:rsidRPr="003E373A" w:rsidRDefault="007D3832" w:rsidP="005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72688">
              <w:rPr>
                <w:rFonts w:ascii="Times New Roman" w:hAnsi="Times New Roman"/>
                <w:sz w:val="24"/>
                <w:szCs w:val="24"/>
              </w:rPr>
              <w:t xml:space="preserve">       При возникновении необходимости осуществлялись рабочие встречи с представителями правоохранительных органов.</w:t>
            </w:r>
            <w:r w:rsidRPr="003E373A">
              <w:rPr>
                <w:color w:val="0000FF"/>
              </w:rPr>
              <w:t xml:space="preserve">  </w:t>
            </w:r>
          </w:p>
        </w:tc>
      </w:tr>
      <w:tr w:rsidR="007D3832" w:rsidRPr="009461BA" w:rsidTr="00C24396">
        <w:trPr>
          <w:trHeight w:val="984"/>
        </w:trPr>
        <w:tc>
          <w:tcPr>
            <w:tcW w:w="0" w:type="auto"/>
          </w:tcPr>
          <w:p w:rsidR="007D3832" w:rsidRPr="00E5217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17C">
              <w:rPr>
                <w:rFonts w:ascii="Times New Roman" w:hAnsi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634" w:type="dxa"/>
          </w:tcPr>
          <w:p w:rsidR="007D3832" w:rsidRPr="00E5217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7C">
              <w:rPr>
                <w:rFonts w:ascii="Times New Roman" w:hAnsi="Times New Roman"/>
                <w:sz w:val="24"/>
                <w:szCs w:val="24"/>
              </w:rPr>
              <w:t>Обеспечение взаимодействия УФНС России по Ярославской области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7D3832" w:rsidRPr="00E5217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7C">
              <w:rPr>
                <w:rFonts w:ascii="Times New Roman" w:hAnsi="Times New Roman"/>
                <w:sz w:val="24"/>
                <w:szCs w:val="24"/>
              </w:rPr>
              <w:t>Отделы УФНС России по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их компетенции</w:t>
            </w:r>
          </w:p>
        </w:tc>
        <w:tc>
          <w:tcPr>
            <w:tcW w:w="0" w:type="auto"/>
          </w:tcPr>
          <w:p w:rsidR="007D3832" w:rsidRPr="00E5217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7C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401A75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75">
              <w:rPr>
                <w:rFonts w:ascii="Times New Roman" w:hAnsi="Times New Roman"/>
                <w:sz w:val="24"/>
                <w:szCs w:val="24"/>
              </w:rPr>
              <w:t>УФНС России по Ярославской области предоставляет по запросам, оформленным в соответствии с требованиями законодательства, необходимую информацию органам прокуратуры, иным федеральным государственным органам, квалификационным коллегиям судей, избирательным комиссиям, государственным корпорациям (компаниям), иным организациям, при осуществлении указанными организациями проверок в целях противодействия коррупции.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6C48BB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8BB"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634" w:type="dxa"/>
          </w:tcPr>
          <w:p w:rsidR="007D3832" w:rsidRPr="006C48BB" w:rsidRDefault="007D3832" w:rsidP="005B16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C48BB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 исполнения инспекциями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 требований п</w:t>
            </w:r>
            <w:r w:rsidRPr="006C48BB">
              <w:rPr>
                <w:rFonts w:ascii="Times New Roman" w:hAnsi="Times New Roman"/>
                <w:sz w:val="24"/>
                <w:szCs w:val="24"/>
              </w:rPr>
              <w:t>риказа ФНС России       от 09.12.2008 № ММ-3-4/651 «</w:t>
            </w:r>
            <w:r w:rsidRPr="006C48B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0" w:type="auto"/>
          </w:tcPr>
          <w:p w:rsidR="007D3832" w:rsidRPr="006C48BB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BB"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0" w:type="auto"/>
          </w:tcPr>
          <w:p w:rsidR="007D3832" w:rsidRPr="006C48BB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B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1A3814" w:rsidRDefault="007D3832" w:rsidP="00ED698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Контроль  исполнения инспекциями ФНС России Ярославской области требований приказа ФНС России       от 09.12.2008 № ММ-3-4/651 «</w:t>
            </w:r>
            <w:r w:rsidRPr="001A381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 осуществляется в ходе аудиторских проверок внутреннего аудита налоговых органов. В 2016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-2017  годах</w:t>
            </w:r>
            <w:r w:rsidRPr="001A381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фактов совершения государственными гражданскими служащими деяний,  имеющих признаки преступления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Pr="001A381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58097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7F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4" w:type="dxa"/>
          </w:tcPr>
          <w:p w:rsidR="007D3832" w:rsidRPr="0058097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F">
              <w:rPr>
                <w:rFonts w:ascii="Times New Roman" w:hAnsi="Times New Roman"/>
                <w:sz w:val="24"/>
                <w:szCs w:val="24"/>
              </w:rPr>
              <w:t>Обеспечение взаимодействия УФНС России по Ярославской области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налоговых органах и организация проверки таких фактов</w:t>
            </w:r>
          </w:p>
        </w:tc>
        <w:tc>
          <w:tcPr>
            <w:tcW w:w="0" w:type="auto"/>
          </w:tcPr>
          <w:p w:rsidR="007D3832" w:rsidRPr="0058097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58097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58097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F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1A3814" w:rsidRDefault="007D3832" w:rsidP="00C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При Управлении создан Общественный совет, одной из задач которого является работа по противодействию коррупции.</w:t>
            </w:r>
          </w:p>
          <w:p w:rsidR="007D3832" w:rsidRPr="003E373A" w:rsidRDefault="007D3832" w:rsidP="00C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 осуществлялся в соответствии с настоящим планом. Публикации, указывающие на факты коррупции в налоговых органах Ярославской области, не выявлены.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BB136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6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554" w:type="dxa"/>
            <w:gridSpan w:val="4"/>
          </w:tcPr>
          <w:p w:rsidR="007D3832" w:rsidRPr="00BB136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B13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 комплекса разъяснительных, организационных и иных мер по недопущению федеральными государственными гражданскими служащими УФНС России по Ярославской области поведения,</w:t>
            </w:r>
          </w:p>
          <w:p w:rsidR="007D3832" w:rsidRPr="00BB136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которое может восприниматься окружающими как склонение к совершению коррупционных действий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7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634" w:type="dxa"/>
          </w:tcPr>
          <w:p w:rsidR="007D3832" w:rsidRPr="00284763" w:rsidRDefault="007D3832" w:rsidP="005B16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Ознакомление вновь назначенных государственных служащих УФНС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оссии по Ярославской области с п</w:t>
            </w:r>
            <w:r w:rsidRPr="0028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риказом 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11.04.2011 № ММВ-7-4/260@</w:t>
            </w:r>
            <w:r w:rsidRPr="0028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763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76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1A3814" w:rsidRDefault="007D3832" w:rsidP="00C5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Ознакомление вновь назначенных государственных служащих УФНС России по Ярославской области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 осуществляется в обязательном порядке при приеме на должность.</w:t>
            </w:r>
            <w:r w:rsidRPr="001A3814">
              <w:rPr>
                <w:rFonts w:ascii="Times New Roman" w:hAnsi="Times New Roman"/>
                <w:sz w:val="24"/>
                <w:szCs w:val="24"/>
              </w:rPr>
              <w:t xml:space="preserve"> В личные дела гражданских служащих вложен Лист ознакомления с Кодексом этики и служебного поведения государственных гражданских служащих Федеральной налоговой службы, с информацией об обязательности  выполнения требований кодекса и  мерах ответственности за его нарушение.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763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634" w:type="dxa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763">
              <w:rPr>
                <w:rFonts w:ascii="Times New Roman" w:hAnsi="Times New Roman"/>
                <w:sz w:val="24"/>
                <w:szCs w:val="24"/>
              </w:rPr>
              <w:t>Обеспечение контроля бесперебойного функционирования мест для приема заявителей, оснащенных специальными техническими средствами в инспекциях ФНС России по Ярославской области</w:t>
            </w:r>
          </w:p>
        </w:tc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763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284763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76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D3832" w:rsidRPr="00B30D51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51">
              <w:rPr>
                <w:rFonts w:ascii="Times New Roman" w:hAnsi="Times New Roman"/>
                <w:sz w:val="24"/>
                <w:szCs w:val="24"/>
              </w:rPr>
              <w:t>В инспекциях ФНС России Ярославской области все  операционные залы оснащены системами видеонаблюдения. Кроме этого, в ряде инспекций рабочие места сотрудников, непосредственно работающих с налогоплательщиками, оснащены системой аудиозаписи.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FB1FB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FBF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634" w:type="dxa"/>
          </w:tcPr>
          <w:p w:rsidR="007D3832" w:rsidRPr="00B1126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F">
              <w:rPr>
                <w:rFonts w:ascii="Times New Roman" w:hAnsi="Times New Roman"/>
                <w:sz w:val="24"/>
                <w:szCs w:val="24"/>
              </w:rPr>
              <w:t>Организация и контроль  рассмотрения инспекциями ФНС России Ярославской области обращений граждан и организаций о коррупционных правонарушениях со стороны сотрудников налоговых органов, полученных, в том числе по «телефону «Доверия» и из почтового ящика «Для обращений по фактам коррупции»</w:t>
            </w:r>
          </w:p>
        </w:tc>
        <w:tc>
          <w:tcPr>
            <w:tcW w:w="0" w:type="auto"/>
          </w:tcPr>
          <w:p w:rsidR="007D3832" w:rsidRPr="00FB1FB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FB1FB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FB1FB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9916C5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C5">
              <w:rPr>
                <w:rFonts w:ascii="Times New Roman" w:hAnsi="Times New Roman"/>
                <w:sz w:val="24"/>
                <w:szCs w:val="24"/>
              </w:rPr>
              <w:t>По «телефону «Доверия» УФНС России по Ярославской области получено одно обращение о коррупционном правонарушении со стороны сотрудника налогового органа. По результатам проверки указанный сотрудник привлечен к дисциплинарной ответственности.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311B9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9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554" w:type="dxa"/>
            <w:gridSpan w:val="4"/>
          </w:tcPr>
          <w:p w:rsidR="007D3832" w:rsidRPr="00311B9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9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УФНС России по Ярославской области (с учетом специфики деятельности),</w:t>
            </w:r>
          </w:p>
          <w:p w:rsidR="007D3832" w:rsidRPr="00311B97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направленные на противодействие коррупции 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304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44F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634" w:type="dxa"/>
          </w:tcPr>
          <w:p w:rsidR="007D3832" w:rsidRPr="00304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4F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УФНС России по Ярославской области, в том числе при размещении государственных заказов. </w:t>
            </w:r>
          </w:p>
        </w:tc>
        <w:tc>
          <w:tcPr>
            <w:tcW w:w="0" w:type="auto"/>
          </w:tcPr>
          <w:p w:rsidR="007D3832" w:rsidRPr="00304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4F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304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4F"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  <w:p w:rsidR="007D3832" w:rsidRPr="0030444F" w:rsidRDefault="007D3832" w:rsidP="00FD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0444F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D3832" w:rsidRPr="001A381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Указанная работа осуществляется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Коррупционных рисков в деятельности по размещению государственных заказов за отчетный период не выявлено.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4E753E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53E">
              <w:rPr>
                <w:rFonts w:ascii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634" w:type="dxa"/>
          </w:tcPr>
          <w:p w:rsidR="007D3832" w:rsidRPr="00B1126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3E">
              <w:rPr>
                <w:rFonts w:ascii="Times New Roman" w:hAnsi="Times New Roman"/>
                <w:sz w:val="24"/>
                <w:szCs w:val="24"/>
              </w:rPr>
              <w:t>Совершенствование контрольно-надзорных и разрешительных функций, оптимизация предоставления УФНС России по Ярославской области государственных услуг, в том числе внедрение в деятельность налоговых органов Ярославской области административных регламентов осуществления государственных функций, предоставления государственных услуг, внедрение в деятельность налоговых органов Ярославской области инновационных технологий государственного управления и администрирования</w:t>
            </w:r>
          </w:p>
          <w:p w:rsidR="007D3832" w:rsidRPr="00B1126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832" w:rsidRPr="00B1126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4E753E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3E">
              <w:rPr>
                <w:rFonts w:ascii="Times New Roman" w:hAnsi="Times New Roman"/>
                <w:sz w:val="24"/>
                <w:szCs w:val="24"/>
              </w:rPr>
              <w:t>Отделы и инспекции УФНС России по Ярославской области</w:t>
            </w:r>
          </w:p>
        </w:tc>
        <w:tc>
          <w:tcPr>
            <w:tcW w:w="0" w:type="auto"/>
          </w:tcPr>
          <w:p w:rsidR="007D3832" w:rsidRPr="004E753E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53E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1A3814" w:rsidRDefault="007D3832" w:rsidP="009E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7D3832" w:rsidRPr="001A3814" w:rsidRDefault="007D3832" w:rsidP="009E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7D3832" w:rsidRPr="003E373A" w:rsidRDefault="007D3832" w:rsidP="009E319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1A381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1A3814">
              <w:rPr>
                <w:rFonts w:ascii="Times New Roman" w:hAnsi="Times New Roman"/>
                <w:sz w:val="24"/>
                <w:szCs w:val="24"/>
              </w:rPr>
              <w:t>-сервисы.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FE8">
              <w:rPr>
                <w:rFonts w:ascii="Times New Roman" w:hAnsi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4634" w:type="dxa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Проведение совещаний с сотрудниками, отвечающими за кадровую работу и за работу по профилактике коррупционных и иных правонарушений налоговых органов Ярославской области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D3832" w:rsidRPr="001A381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В отчетный период проведено 5 семинаров-совещаний с сотрудниками Управления и инспекций, отвечающими за профилактику коррупционных и иных правонарушений. В программу проведения каждого из указанных семинаров-совещаний были включены вопросы организации исполнения положений законодательства Российской Федерации по противодействию коррупции.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7AD">
              <w:rPr>
                <w:rFonts w:ascii="Times New Roman" w:hAnsi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4634" w:type="dxa"/>
          </w:tcPr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налоговых органов Ярославской области по реализации мер по противодействию коррупции и представление отчета в ФНС России</w:t>
            </w:r>
          </w:p>
        </w:tc>
        <w:tc>
          <w:tcPr>
            <w:tcW w:w="0" w:type="auto"/>
          </w:tcPr>
          <w:p w:rsidR="007D3832" w:rsidRPr="009847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D3832" w:rsidRPr="009847AD" w:rsidRDefault="007D3832" w:rsidP="00897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AD">
              <w:rPr>
                <w:rFonts w:ascii="Times New Roman" w:hAnsi="Times New Roman"/>
                <w:sz w:val="24"/>
                <w:szCs w:val="24"/>
              </w:rPr>
              <w:t>Поквартально</w:t>
            </w:r>
            <w:bookmarkStart w:id="0" w:name="_GoBack"/>
            <w:bookmarkEnd w:id="0"/>
          </w:p>
        </w:tc>
        <w:tc>
          <w:tcPr>
            <w:tcW w:w="0" w:type="auto"/>
          </w:tcPr>
          <w:p w:rsidR="007D3832" w:rsidRPr="001A3814" w:rsidRDefault="007D3832" w:rsidP="000C5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В соответствии с руководящими документами ФНС России и Минтруда осуществляется ежеквартальное проведение мониторинга деятельности налоговых органов Ярославской области по реализации мер по противодействию коррупции. Соответствующие отчеты  представляются в ФНС России в установленные сроки.</w:t>
            </w:r>
          </w:p>
        </w:tc>
      </w:tr>
      <w:tr w:rsidR="007D3832" w:rsidRPr="009461BA" w:rsidTr="00C24396">
        <w:trPr>
          <w:trHeight w:val="146"/>
        </w:trPr>
        <w:tc>
          <w:tcPr>
            <w:tcW w:w="0" w:type="auto"/>
          </w:tcPr>
          <w:p w:rsidR="007D3832" w:rsidRPr="00884CCC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CCC">
              <w:rPr>
                <w:rFonts w:ascii="Times New Roman" w:hAnsi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4634" w:type="dxa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нормативных правовых актов и их проектов, поступающих на согласование в УФНС России по Ярославской области из местных органов власти и территориальных подразделений федеральных органов власти, на предмет наличия в указанных документах коррупционной составляющей </w:t>
            </w:r>
          </w:p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0" w:type="auto"/>
          </w:tcPr>
          <w:p w:rsidR="007D3832" w:rsidRPr="00393FE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8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1A3814" w:rsidRDefault="007D3832" w:rsidP="005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14">
              <w:rPr>
                <w:rFonts w:ascii="Times New Roman" w:hAnsi="Times New Roman"/>
                <w:sz w:val="24"/>
                <w:szCs w:val="24"/>
              </w:rPr>
              <w:t>В соответствии с ч. 4. ст. 3 Федерального закона  от 17.07.2009    № 172-ФЗ органы, организации, их должностные лица проводят антикоррупционную экспертизу принятых ими нормативных правовых актов (их проектов). УФНС России по Ярославской области самостоятельно принятие нормативно-правовых актов не осуществляет, в связи с чем оно лишь согласовывает нормативные правовые акты, принимаемые органами власти Ярославской области и органами местного самоуправления непосредственно во исполнение Налогового Кодекса РФ. Согласно ч. 5 ст.3 Федерального закона 172-ФЗ при обнаружении в нормативных правовых актах (их проектах) коррупциогенных факторов, принятие мер по устранению которых не входит в компетенцию налоговых органов,  информация о наличии указанных факторов должна направляться в органы прокуратуры.</w:t>
            </w:r>
          </w:p>
          <w:p w:rsidR="007D3832" w:rsidRPr="00E36724" w:rsidRDefault="007D3832" w:rsidP="005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В отчетном периоде указанных факторов в документах выявлено не было.</w:t>
            </w:r>
          </w:p>
        </w:tc>
      </w:tr>
      <w:tr w:rsidR="007D3832" w:rsidRPr="009461BA" w:rsidTr="004060DD">
        <w:trPr>
          <w:trHeight w:val="348"/>
        </w:trPr>
        <w:tc>
          <w:tcPr>
            <w:tcW w:w="0" w:type="auto"/>
          </w:tcPr>
          <w:p w:rsidR="007D3832" w:rsidRPr="00BD2ED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ED2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4634" w:type="dxa"/>
          </w:tcPr>
          <w:p w:rsidR="007D3832" w:rsidRPr="00FE25D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D8">
              <w:rPr>
                <w:rFonts w:ascii="Times New Roman" w:hAnsi="Times New Roman"/>
                <w:sz w:val="24"/>
                <w:szCs w:val="24"/>
              </w:rPr>
              <w:t>Внедрение и обеспечение межведомственного электронного взаимодействия в рамках  межведомственных Соглашений, 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832" w:rsidRPr="00BC35A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AD">
              <w:rPr>
                <w:rFonts w:ascii="Times New Roman" w:hAnsi="Times New Roman"/>
                <w:sz w:val="24"/>
                <w:szCs w:val="24"/>
              </w:rPr>
              <w:t>Организация работы по применению информационных технологий в государственном управлении в пределах компетенции УФНС России по Ярославской области,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832" w:rsidRPr="00FE25D8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D8">
              <w:rPr>
                <w:rFonts w:ascii="Times New Roman" w:hAnsi="Times New Roman"/>
                <w:sz w:val="24"/>
                <w:szCs w:val="24"/>
              </w:rPr>
              <w:t>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7D3832" w:rsidRPr="00BD2ED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2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  <w:p w:rsidR="007D3832" w:rsidRPr="00BD2ED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2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  <w:p w:rsidR="007D3832" w:rsidRPr="00BD2ED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0" w:type="auto"/>
          </w:tcPr>
          <w:p w:rsidR="007D3832" w:rsidRPr="00BD2ED2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2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D3832" w:rsidRPr="00D26EE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 электронном виде осуществляется в рамках межведомственных соглашений и договоров. Так, </w:t>
            </w:r>
            <w:r w:rsidRPr="00D26EED">
              <w:rPr>
                <w:rFonts w:ascii="Times New Roman" w:hAnsi="Times New Roman"/>
                <w:sz w:val="24"/>
                <w:szCs w:val="24"/>
              </w:rPr>
              <w:t>на основании соглашений, заключенных на федеральном уровне, электронное взаимодействие осуществляется со следующими федеральными органами власти: УГИБДД УМВД России по Ярославской области; ФКУ «Центр ГИМС МЧС России по Ярославской области; Государственным учреждением – Ярославское региональное отделение Фонда социального страхования Российской Федерации; Инспекцией государственного надзора за техническим состоянием самоходных машин и других видов транспорта Ярославской области; Управлением Федеральной службы государственной регистрации, кадастра и картографии по Ярославской области; Управлением ПФР по Ярославской области; Управлением по вопросам миграции УМВД России по Ярославской области.</w:t>
            </w:r>
          </w:p>
          <w:p w:rsidR="007D3832" w:rsidRPr="00D26EED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ED">
              <w:rPr>
                <w:rFonts w:ascii="Times New Roman" w:hAnsi="Times New Roman"/>
                <w:sz w:val="24"/>
                <w:szCs w:val="24"/>
              </w:rPr>
              <w:t>Электронное взаимодействие с органами исполнительной власти субъектов осуществляется на основе соглашений с правительством Ярославской области и мэрией            г. Ярославля.</w:t>
            </w:r>
          </w:p>
          <w:p w:rsidR="007D3832" w:rsidRPr="00E36724" w:rsidRDefault="007D3832" w:rsidP="005B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Информационное взаимодействие с налогоплательщиками осуществляется с использованием ПК ГП-3 с учетом действующего законодательства.</w:t>
            </w:r>
          </w:p>
        </w:tc>
      </w:tr>
    </w:tbl>
    <w:p w:rsidR="007D3832" w:rsidRPr="009461BA" w:rsidRDefault="007D3832" w:rsidP="00F548DF">
      <w:pPr>
        <w:spacing w:after="0" w:line="240" w:lineRule="auto"/>
        <w:rPr>
          <w:rFonts w:ascii="Times New Roman" w:hAnsi="Times New Roman"/>
          <w:color w:val="0000FF"/>
          <w:sz w:val="2"/>
          <w:szCs w:val="2"/>
        </w:rPr>
      </w:pPr>
    </w:p>
    <w:sectPr w:rsidR="007D3832" w:rsidRPr="009461BA" w:rsidSect="00CB0438">
      <w:headerReference w:type="default" r:id="rId7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32" w:rsidRDefault="007D3832" w:rsidP="004E6264">
      <w:pPr>
        <w:spacing w:after="0" w:line="240" w:lineRule="auto"/>
      </w:pPr>
      <w:r>
        <w:separator/>
      </w:r>
    </w:p>
  </w:endnote>
  <w:endnote w:type="continuationSeparator" w:id="0">
    <w:p w:rsidR="007D3832" w:rsidRDefault="007D3832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32" w:rsidRDefault="007D3832" w:rsidP="004E6264">
      <w:pPr>
        <w:spacing w:after="0" w:line="240" w:lineRule="auto"/>
      </w:pPr>
      <w:r>
        <w:separator/>
      </w:r>
    </w:p>
  </w:footnote>
  <w:footnote w:type="continuationSeparator" w:id="0">
    <w:p w:rsidR="007D3832" w:rsidRDefault="007D3832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32" w:rsidRDefault="007D3832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7D3832" w:rsidRDefault="007D38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072EB"/>
    <w:rsid w:val="00011355"/>
    <w:rsid w:val="0001276B"/>
    <w:rsid w:val="00023D75"/>
    <w:rsid w:val="00023F7B"/>
    <w:rsid w:val="00026855"/>
    <w:rsid w:val="000334C5"/>
    <w:rsid w:val="00033C16"/>
    <w:rsid w:val="000353DE"/>
    <w:rsid w:val="00043F31"/>
    <w:rsid w:val="00045BD1"/>
    <w:rsid w:val="00045C1F"/>
    <w:rsid w:val="00047709"/>
    <w:rsid w:val="00052397"/>
    <w:rsid w:val="00064A62"/>
    <w:rsid w:val="00066F78"/>
    <w:rsid w:val="0007299C"/>
    <w:rsid w:val="00073EC3"/>
    <w:rsid w:val="00076D6A"/>
    <w:rsid w:val="00090EAC"/>
    <w:rsid w:val="000A109F"/>
    <w:rsid w:val="000A64B0"/>
    <w:rsid w:val="000B14E1"/>
    <w:rsid w:val="000B3440"/>
    <w:rsid w:val="000C12E4"/>
    <w:rsid w:val="000C261D"/>
    <w:rsid w:val="000C2E0B"/>
    <w:rsid w:val="000C5ED2"/>
    <w:rsid w:val="000C6337"/>
    <w:rsid w:val="000C6C8B"/>
    <w:rsid w:val="000C6E99"/>
    <w:rsid w:val="000C7050"/>
    <w:rsid w:val="000C7CE8"/>
    <w:rsid w:val="000C7FDF"/>
    <w:rsid w:val="000D59EB"/>
    <w:rsid w:val="000F0EED"/>
    <w:rsid w:val="000F2ACC"/>
    <w:rsid w:val="000F7278"/>
    <w:rsid w:val="00102232"/>
    <w:rsid w:val="00102CC9"/>
    <w:rsid w:val="001055D2"/>
    <w:rsid w:val="00107276"/>
    <w:rsid w:val="00112128"/>
    <w:rsid w:val="0011570C"/>
    <w:rsid w:val="0011791E"/>
    <w:rsid w:val="0012724D"/>
    <w:rsid w:val="0013005C"/>
    <w:rsid w:val="00132DC7"/>
    <w:rsid w:val="001439E2"/>
    <w:rsid w:val="00144B4C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77081"/>
    <w:rsid w:val="00190360"/>
    <w:rsid w:val="001933C4"/>
    <w:rsid w:val="00197539"/>
    <w:rsid w:val="001A2B6F"/>
    <w:rsid w:val="001A3814"/>
    <w:rsid w:val="001A7676"/>
    <w:rsid w:val="001B254F"/>
    <w:rsid w:val="001B3A0B"/>
    <w:rsid w:val="001C23DC"/>
    <w:rsid w:val="001C39DC"/>
    <w:rsid w:val="001C56BF"/>
    <w:rsid w:val="001D0F5E"/>
    <w:rsid w:val="001E6FA9"/>
    <w:rsid w:val="001F48A1"/>
    <w:rsid w:val="00200FB7"/>
    <w:rsid w:val="00203E66"/>
    <w:rsid w:val="00210DE7"/>
    <w:rsid w:val="00214676"/>
    <w:rsid w:val="0022148B"/>
    <w:rsid w:val="00224B8F"/>
    <w:rsid w:val="00233713"/>
    <w:rsid w:val="0024369E"/>
    <w:rsid w:val="00243C2A"/>
    <w:rsid w:val="00245363"/>
    <w:rsid w:val="00246D33"/>
    <w:rsid w:val="00270080"/>
    <w:rsid w:val="00277064"/>
    <w:rsid w:val="00284763"/>
    <w:rsid w:val="00285DA7"/>
    <w:rsid w:val="002A05D8"/>
    <w:rsid w:val="002A319A"/>
    <w:rsid w:val="002A3D96"/>
    <w:rsid w:val="002A4DC0"/>
    <w:rsid w:val="002A5AF8"/>
    <w:rsid w:val="002B3074"/>
    <w:rsid w:val="002B78C3"/>
    <w:rsid w:val="002C36E0"/>
    <w:rsid w:val="002C4F2B"/>
    <w:rsid w:val="002C7BE9"/>
    <w:rsid w:val="002D3BEE"/>
    <w:rsid w:val="002E08FA"/>
    <w:rsid w:val="002E4EC5"/>
    <w:rsid w:val="002E562D"/>
    <w:rsid w:val="002E77ED"/>
    <w:rsid w:val="002F1146"/>
    <w:rsid w:val="002F3CF3"/>
    <w:rsid w:val="002F6564"/>
    <w:rsid w:val="002F68D9"/>
    <w:rsid w:val="0030444F"/>
    <w:rsid w:val="00304AA3"/>
    <w:rsid w:val="0030529E"/>
    <w:rsid w:val="00305906"/>
    <w:rsid w:val="00311558"/>
    <w:rsid w:val="00311B97"/>
    <w:rsid w:val="00314B54"/>
    <w:rsid w:val="003150D7"/>
    <w:rsid w:val="003155A8"/>
    <w:rsid w:val="00326529"/>
    <w:rsid w:val="00330222"/>
    <w:rsid w:val="003305C9"/>
    <w:rsid w:val="0033437C"/>
    <w:rsid w:val="003348F6"/>
    <w:rsid w:val="003406D4"/>
    <w:rsid w:val="003446C9"/>
    <w:rsid w:val="003612C1"/>
    <w:rsid w:val="0036179F"/>
    <w:rsid w:val="00363008"/>
    <w:rsid w:val="00365342"/>
    <w:rsid w:val="003655F5"/>
    <w:rsid w:val="003675B5"/>
    <w:rsid w:val="00370520"/>
    <w:rsid w:val="0037084D"/>
    <w:rsid w:val="00384465"/>
    <w:rsid w:val="003865DC"/>
    <w:rsid w:val="00387597"/>
    <w:rsid w:val="00392B20"/>
    <w:rsid w:val="00393FE8"/>
    <w:rsid w:val="003A1DF9"/>
    <w:rsid w:val="003A7839"/>
    <w:rsid w:val="003B5339"/>
    <w:rsid w:val="003B5A92"/>
    <w:rsid w:val="003B75C3"/>
    <w:rsid w:val="003C03E1"/>
    <w:rsid w:val="003C43ED"/>
    <w:rsid w:val="003C62F8"/>
    <w:rsid w:val="003D118A"/>
    <w:rsid w:val="003D25A6"/>
    <w:rsid w:val="003D5C38"/>
    <w:rsid w:val="003D749B"/>
    <w:rsid w:val="003E0223"/>
    <w:rsid w:val="003E0E8C"/>
    <w:rsid w:val="003E373A"/>
    <w:rsid w:val="003E3AC0"/>
    <w:rsid w:val="003E3F74"/>
    <w:rsid w:val="003E519F"/>
    <w:rsid w:val="003F659F"/>
    <w:rsid w:val="00401A75"/>
    <w:rsid w:val="004023F1"/>
    <w:rsid w:val="00403A3A"/>
    <w:rsid w:val="00404671"/>
    <w:rsid w:val="00404CB4"/>
    <w:rsid w:val="004060DD"/>
    <w:rsid w:val="00416F4C"/>
    <w:rsid w:val="004175EB"/>
    <w:rsid w:val="00425C9C"/>
    <w:rsid w:val="00441A00"/>
    <w:rsid w:val="00442BAA"/>
    <w:rsid w:val="00444274"/>
    <w:rsid w:val="004461C5"/>
    <w:rsid w:val="00450E83"/>
    <w:rsid w:val="00451925"/>
    <w:rsid w:val="00462B33"/>
    <w:rsid w:val="00467BA7"/>
    <w:rsid w:val="0047295F"/>
    <w:rsid w:val="0047778F"/>
    <w:rsid w:val="0048002C"/>
    <w:rsid w:val="00481912"/>
    <w:rsid w:val="0048312A"/>
    <w:rsid w:val="00484CB5"/>
    <w:rsid w:val="00490B0D"/>
    <w:rsid w:val="00494B83"/>
    <w:rsid w:val="004A24FD"/>
    <w:rsid w:val="004A51CD"/>
    <w:rsid w:val="004A5EA3"/>
    <w:rsid w:val="004A622A"/>
    <w:rsid w:val="004A76E1"/>
    <w:rsid w:val="004B4247"/>
    <w:rsid w:val="004B755A"/>
    <w:rsid w:val="004C340A"/>
    <w:rsid w:val="004D3CCE"/>
    <w:rsid w:val="004E52D6"/>
    <w:rsid w:val="004E6264"/>
    <w:rsid w:val="004E753E"/>
    <w:rsid w:val="004F08C4"/>
    <w:rsid w:val="004F3D2F"/>
    <w:rsid w:val="004F7E85"/>
    <w:rsid w:val="005010CE"/>
    <w:rsid w:val="00501847"/>
    <w:rsid w:val="00502D78"/>
    <w:rsid w:val="005038B8"/>
    <w:rsid w:val="0050753A"/>
    <w:rsid w:val="00511EDC"/>
    <w:rsid w:val="00515293"/>
    <w:rsid w:val="00516C9D"/>
    <w:rsid w:val="005204E6"/>
    <w:rsid w:val="0053446B"/>
    <w:rsid w:val="0054606D"/>
    <w:rsid w:val="00550207"/>
    <w:rsid w:val="00553C7A"/>
    <w:rsid w:val="00554438"/>
    <w:rsid w:val="00555F5C"/>
    <w:rsid w:val="00561BDC"/>
    <w:rsid w:val="00563B23"/>
    <w:rsid w:val="00564EE6"/>
    <w:rsid w:val="00565025"/>
    <w:rsid w:val="00572A80"/>
    <w:rsid w:val="0057395A"/>
    <w:rsid w:val="005745F0"/>
    <w:rsid w:val="00575069"/>
    <w:rsid w:val="005779F5"/>
    <w:rsid w:val="0058097F"/>
    <w:rsid w:val="00582C6B"/>
    <w:rsid w:val="00584352"/>
    <w:rsid w:val="0058641B"/>
    <w:rsid w:val="0059224F"/>
    <w:rsid w:val="005935E7"/>
    <w:rsid w:val="00596C6A"/>
    <w:rsid w:val="00597D52"/>
    <w:rsid w:val="005A57EE"/>
    <w:rsid w:val="005A5CEF"/>
    <w:rsid w:val="005B0843"/>
    <w:rsid w:val="005B1613"/>
    <w:rsid w:val="005B460D"/>
    <w:rsid w:val="005B49AF"/>
    <w:rsid w:val="005B63A8"/>
    <w:rsid w:val="005B65BE"/>
    <w:rsid w:val="005C1BBD"/>
    <w:rsid w:val="005C478E"/>
    <w:rsid w:val="005D381D"/>
    <w:rsid w:val="005F5748"/>
    <w:rsid w:val="00602222"/>
    <w:rsid w:val="00602C42"/>
    <w:rsid w:val="00605DEE"/>
    <w:rsid w:val="0060624D"/>
    <w:rsid w:val="00606595"/>
    <w:rsid w:val="00607AD8"/>
    <w:rsid w:val="00614345"/>
    <w:rsid w:val="00616C0C"/>
    <w:rsid w:val="00617C9B"/>
    <w:rsid w:val="00623E5A"/>
    <w:rsid w:val="00627EC1"/>
    <w:rsid w:val="00631367"/>
    <w:rsid w:val="0063397D"/>
    <w:rsid w:val="00634B38"/>
    <w:rsid w:val="00634E4C"/>
    <w:rsid w:val="006371AC"/>
    <w:rsid w:val="0064011E"/>
    <w:rsid w:val="00645F9B"/>
    <w:rsid w:val="00650523"/>
    <w:rsid w:val="006654E1"/>
    <w:rsid w:val="00665D9F"/>
    <w:rsid w:val="00667ABA"/>
    <w:rsid w:val="00673219"/>
    <w:rsid w:val="00676CA4"/>
    <w:rsid w:val="0068002D"/>
    <w:rsid w:val="00680AAF"/>
    <w:rsid w:val="0068671D"/>
    <w:rsid w:val="00693FAD"/>
    <w:rsid w:val="006A05DF"/>
    <w:rsid w:val="006B1C96"/>
    <w:rsid w:val="006B3CD2"/>
    <w:rsid w:val="006B4D29"/>
    <w:rsid w:val="006C48BB"/>
    <w:rsid w:val="006C6B17"/>
    <w:rsid w:val="006C7BDB"/>
    <w:rsid w:val="006D1EB3"/>
    <w:rsid w:val="006D5FE6"/>
    <w:rsid w:val="006D62F7"/>
    <w:rsid w:val="006E01C2"/>
    <w:rsid w:val="006E4BE6"/>
    <w:rsid w:val="006E741D"/>
    <w:rsid w:val="006F0015"/>
    <w:rsid w:val="006F174E"/>
    <w:rsid w:val="006F1A52"/>
    <w:rsid w:val="007003D1"/>
    <w:rsid w:val="0070443F"/>
    <w:rsid w:val="00706379"/>
    <w:rsid w:val="00712A99"/>
    <w:rsid w:val="00713391"/>
    <w:rsid w:val="00717662"/>
    <w:rsid w:val="007231A0"/>
    <w:rsid w:val="00724306"/>
    <w:rsid w:val="007334CA"/>
    <w:rsid w:val="00734835"/>
    <w:rsid w:val="007367EF"/>
    <w:rsid w:val="00745D88"/>
    <w:rsid w:val="0074668C"/>
    <w:rsid w:val="00753A91"/>
    <w:rsid w:val="00755251"/>
    <w:rsid w:val="00760122"/>
    <w:rsid w:val="0076204E"/>
    <w:rsid w:val="0076424A"/>
    <w:rsid w:val="00764BF0"/>
    <w:rsid w:val="00765872"/>
    <w:rsid w:val="00772688"/>
    <w:rsid w:val="00773B3F"/>
    <w:rsid w:val="00776450"/>
    <w:rsid w:val="007909EA"/>
    <w:rsid w:val="00790DFF"/>
    <w:rsid w:val="007955FD"/>
    <w:rsid w:val="0079799C"/>
    <w:rsid w:val="007A1983"/>
    <w:rsid w:val="007A235A"/>
    <w:rsid w:val="007A3CE0"/>
    <w:rsid w:val="007A6028"/>
    <w:rsid w:val="007B2827"/>
    <w:rsid w:val="007B744F"/>
    <w:rsid w:val="007D3832"/>
    <w:rsid w:val="007D57D3"/>
    <w:rsid w:val="007D5E5D"/>
    <w:rsid w:val="007D699C"/>
    <w:rsid w:val="007E0207"/>
    <w:rsid w:val="007E2209"/>
    <w:rsid w:val="007E66A6"/>
    <w:rsid w:val="007F088C"/>
    <w:rsid w:val="007F0BA4"/>
    <w:rsid w:val="007F6AC2"/>
    <w:rsid w:val="008020E5"/>
    <w:rsid w:val="0080735D"/>
    <w:rsid w:val="0081258A"/>
    <w:rsid w:val="00814B4B"/>
    <w:rsid w:val="00820D40"/>
    <w:rsid w:val="00826B2E"/>
    <w:rsid w:val="00831CC7"/>
    <w:rsid w:val="00835615"/>
    <w:rsid w:val="00835937"/>
    <w:rsid w:val="00837F99"/>
    <w:rsid w:val="008447A9"/>
    <w:rsid w:val="00846508"/>
    <w:rsid w:val="008473D8"/>
    <w:rsid w:val="0085364D"/>
    <w:rsid w:val="0085480D"/>
    <w:rsid w:val="008614E0"/>
    <w:rsid w:val="0087570A"/>
    <w:rsid w:val="008757D4"/>
    <w:rsid w:val="008761C4"/>
    <w:rsid w:val="008776A3"/>
    <w:rsid w:val="008820D7"/>
    <w:rsid w:val="00884CCC"/>
    <w:rsid w:val="00897748"/>
    <w:rsid w:val="008A2A8E"/>
    <w:rsid w:val="008A7135"/>
    <w:rsid w:val="008C3D33"/>
    <w:rsid w:val="008D3AF0"/>
    <w:rsid w:val="008D60B9"/>
    <w:rsid w:val="008E0EC7"/>
    <w:rsid w:val="008E6A77"/>
    <w:rsid w:val="00900452"/>
    <w:rsid w:val="00901F31"/>
    <w:rsid w:val="00903F9E"/>
    <w:rsid w:val="00912304"/>
    <w:rsid w:val="009129B4"/>
    <w:rsid w:val="00916DB4"/>
    <w:rsid w:val="0092156B"/>
    <w:rsid w:val="00936F5C"/>
    <w:rsid w:val="009456B6"/>
    <w:rsid w:val="009461BA"/>
    <w:rsid w:val="0094752D"/>
    <w:rsid w:val="00952A8D"/>
    <w:rsid w:val="00955E3B"/>
    <w:rsid w:val="009607CB"/>
    <w:rsid w:val="00962602"/>
    <w:rsid w:val="00963C2F"/>
    <w:rsid w:val="009701CD"/>
    <w:rsid w:val="00973A90"/>
    <w:rsid w:val="00977FB8"/>
    <w:rsid w:val="009847AD"/>
    <w:rsid w:val="009916C5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9E1D56"/>
    <w:rsid w:val="009E3192"/>
    <w:rsid w:val="009E6E86"/>
    <w:rsid w:val="009F127E"/>
    <w:rsid w:val="00A00D4A"/>
    <w:rsid w:val="00A01860"/>
    <w:rsid w:val="00A0234F"/>
    <w:rsid w:val="00A023E8"/>
    <w:rsid w:val="00A06153"/>
    <w:rsid w:val="00A119E5"/>
    <w:rsid w:val="00A12C80"/>
    <w:rsid w:val="00A36FDC"/>
    <w:rsid w:val="00A47B35"/>
    <w:rsid w:val="00A54BCE"/>
    <w:rsid w:val="00A54DA4"/>
    <w:rsid w:val="00A562E4"/>
    <w:rsid w:val="00A56BFA"/>
    <w:rsid w:val="00A70944"/>
    <w:rsid w:val="00A70A10"/>
    <w:rsid w:val="00A71A65"/>
    <w:rsid w:val="00A73D88"/>
    <w:rsid w:val="00A80855"/>
    <w:rsid w:val="00A85112"/>
    <w:rsid w:val="00A94C22"/>
    <w:rsid w:val="00A9708C"/>
    <w:rsid w:val="00A97D7B"/>
    <w:rsid w:val="00AA1A4E"/>
    <w:rsid w:val="00AA4D83"/>
    <w:rsid w:val="00AA7737"/>
    <w:rsid w:val="00AB063B"/>
    <w:rsid w:val="00AB1C73"/>
    <w:rsid w:val="00AB302D"/>
    <w:rsid w:val="00AC3565"/>
    <w:rsid w:val="00AD09AC"/>
    <w:rsid w:val="00AD29FC"/>
    <w:rsid w:val="00AE2FF9"/>
    <w:rsid w:val="00B02A42"/>
    <w:rsid w:val="00B062A4"/>
    <w:rsid w:val="00B1126D"/>
    <w:rsid w:val="00B11D5E"/>
    <w:rsid w:val="00B245B9"/>
    <w:rsid w:val="00B24C7A"/>
    <w:rsid w:val="00B30497"/>
    <w:rsid w:val="00B30D51"/>
    <w:rsid w:val="00B32570"/>
    <w:rsid w:val="00B51DCC"/>
    <w:rsid w:val="00B53561"/>
    <w:rsid w:val="00B5534F"/>
    <w:rsid w:val="00B56678"/>
    <w:rsid w:val="00B56C26"/>
    <w:rsid w:val="00B64B7A"/>
    <w:rsid w:val="00B70B94"/>
    <w:rsid w:val="00B72F8C"/>
    <w:rsid w:val="00B76041"/>
    <w:rsid w:val="00B81065"/>
    <w:rsid w:val="00B8613D"/>
    <w:rsid w:val="00B90E10"/>
    <w:rsid w:val="00B93E41"/>
    <w:rsid w:val="00B9431B"/>
    <w:rsid w:val="00B94EA6"/>
    <w:rsid w:val="00BA376F"/>
    <w:rsid w:val="00BA391B"/>
    <w:rsid w:val="00BA48E6"/>
    <w:rsid w:val="00BA73D4"/>
    <w:rsid w:val="00BB1364"/>
    <w:rsid w:val="00BB409D"/>
    <w:rsid w:val="00BB5745"/>
    <w:rsid w:val="00BB7376"/>
    <w:rsid w:val="00BB759C"/>
    <w:rsid w:val="00BC35AD"/>
    <w:rsid w:val="00BD2ED2"/>
    <w:rsid w:val="00BE67AC"/>
    <w:rsid w:val="00BF673E"/>
    <w:rsid w:val="00C02F6A"/>
    <w:rsid w:val="00C075C9"/>
    <w:rsid w:val="00C11909"/>
    <w:rsid w:val="00C163F2"/>
    <w:rsid w:val="00C21FD9"/>
    <w:rsid w:val="00C24396"/>
    <w:rsid w:val="00C24A78"/>
    <w:rsid w:val="00C274E4"/>
    <w:rsid w:val="00C31186"/>
    <w:rsid w:val="00C31CC7"/>
    <w:rsid w:val="00C36022"/>
    <w:rsid w:val="00C40A50"/>
    <w:rsid w:val="00C4470C"/>
    <w:rsid w:val="00C45817"/>
    <w:rsid w:val="00C50344"/>
    <w:rsid w:val="00C542AF"/>
    <w:rsid w:val="00C55CCA"/>
    <w:rsid w:val="00C562FF"/>
    <w:rsid w:val="00C571DA"/>
    <w:rsid w:val="00C70EFB"/>
    <w:rsid w:val="00C727D3"/>
    <w:rsid w:val="00C7742D"/>
    <w:rsid w:val="00C91067"/>
    <w:rsid w:val="00C93CF9"/>
    <w:rsid w:val="00C95FBB"/>
    <w:rsid w:val="00C97084"/>
    <w:rsid w:val="00CA2411"/>
    <w:rsid w:val="00CB0438"/>
    <w:rsid w:val="00CB70FD"/>
    <w:rsid w:val="00CB789E"/>
    <w:rsid w:val="00CC3893"/>
    <w:rsid w:val="00CC3B81"/>
    <w:rsid w:val="00CD3F70"/>
    <w:rsid w:val="00CD4940"/>
    <w:rsid w:val="00CE5030"/>
    <w:rsid w:val="00CF2C27"/>
    <w:rsid w:val="00D041C6"/>
    <w:rsid w:val="00D1477F"/>
    <w:rsid w:val="00D21664"/>
    <w:rsid w:val="00D21AA3"/>
    <w:rsid w:val="00D24D46"/>
    <w:rsid w:val="00D26EED"/>
    <w:rsid w:val="00D26F09"/>
    <w:rsid w:val="00D27230"/>
    <w:rsid w:val="00D27F86"/>
    <w:rsid w:val="00D340F8"/>
    <w:rsid w:val="00D35DB9"/>
    <w:rsid w:val="00D36955"/>
    <w:rsid w:val="00D3767C"/>
    <w:rsid w:val="00D53A1E"/>
    <w:rsid w:val="00D5400C"/>
    <w:rsid w:val="00D548A4"/>
    <w:rsid w:val="00D6228F"/>
    <w:rsid w:val="00D63FB6"/>
    <w:rsid w:val="00D647A2"/>
    <w:rsid w:val="00D70FC1"/>
    <w:rsid w:val="00D71141"/>
    <w:rsid w:val="00D801F9"/>
    <w:rsid w:val="00D83D57"/>
    <w:rsid w:val="00D87F47"/>
    <w:rsid w:val="00D92072"/>
    <w:rsid w:val="00DA0581"/>
    <w:rsid w:val="00DA68E0"/>
    <w:rsid w:val="00DB19B5"/>
    <w:rsid w:val="00DB3D14"/>
    <w:rsid w:val="00DB4E12"/>
    <w:rsid w:val="00DB6939"/>
    <w:rsid w:val="00DC1238"/>
    <w:rsid w:val="00DC1904"/>
    <w:rsid w:val="00DF054E"/>
    <w:rsid w:val="00E125BC"/>
    <w:rsid w:val="00E1615F"/>
    <w:rsid w:val="00E249B4"/>
    <w:rsid w:val="00E261F3"/>
    <w:rsid w:val="00E36724"/>
    <w:rsid w:val="00E45547"/>
    <w:rsid w:val="00E4671B"/>
    <w:rsid w:val="00E5217C"/>
    <w:rsid w:val="00E6197D"/>
    <w:rsid w:val="00E64ABF"/>
    <w:rsid w:val="00E72B9F"/>
    <w:rsid w:val="00E80728"/>
    <w:rsid w:val="00E818E3"/>
    <w:rsid w:val="00E85F29"/>
    <w:rsid w:val="00EB1D30"/>
    <w:rsid w:val="00EB306D"/>
    <w:rsid w:val="00EC2F2F"/>
    <w:rsid w:val="00EC559C"/>
    <w:rsid w:val="00ED0632"/>
    <w:rsid w:val="00ED6988"/>
    <w:rsid w:val="00EE607C"/>
    <w:rsid w:val="00EF2027"/>
    <w:rsid w:val="00EF753B"/>
    <w:rsid w:val="00F03F77"/>
    <w:rsid w:val="00F06C92"/>
    <w:rsid w:val="00F20877"/>
    <w:rsid w:val="00F22B35"/>
    <w:rsid w:val="00F25728"/>
    <w:rsid w:val="00F470E4"/>
    <w:rsid w:val="00F5208C"/>
    <w:rsid w:val="00F52574"/>
    <w:rsid w:val="00F548DF"/>
    <w:rsid w:val="00F553A4"/>
    <w:rsid w:val="00F66A6F"/>
    <w:rsid w:val="00F717C7"/>
    <w:rsid w:val="00F7489A"/>
    <w:rsid w:val="00F75888"/>
    <w:rsid w:val="00F848B7"/>
    <w:rsid w:val="00FB11D4"/>
    <w:rsid w:val="00FB1FBF"/>
    <w:rsid w:val="00FB6D95"/>
    <w:rsid w:val="00FC3F95"/>
    <w:rsid w:val="00FC6500"/>
    <w:rsid w:val="00FD00F9"/>
    <w:rsid w:val="00FD4816"/>
    <w:rsid w:val="00FE032A"/>
    <w:rsid w:val="00FE1D46"/>
    <w:rsid w:val="00FE25D8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7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45"/>
    <w:rPr>
      <w:rFonts w:ascii="Cambria" w:hAnsi="Cambria" w:cs="Times New Roman"/>
      <w:b/>
      <w:color w:val="365F91"/>
      <w:sz w:val="28"/>
    </w:rPr>
  </w:style>
  <w:style w:type="paragraph" w:styleId="Header">
    <w:name w:val="header"/>
    <w:basedOn w:val="Normal"/>
    <w:link w:val="Head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26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4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TableGrid">
    <w:name w:val="Table Grid"/>
    <w:basedOn w:val="TableNormal"/>
    <w:uiPriority w:val="99"/>
    <w:rsid w:val="00B55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8776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3885</Words>
  <Characters>22150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Федяков Сергей Григорьевич</dc:creator>
  <cp:keywords/>
  <dc:description/>
  <cp:lastModifiedBy>7600-22475</cp:lastModifiedBy>
  <cp:revision>2</cp:revision>
  <cp:lastPrinted>2018-01-23T09:31:00Z</cp:lastPrinted>
  <dcterms:created xsi:type="dcterms:W3CDTF">2018-12-21T09:35:00Z</dcterms:created>
  <dcterms:modified xsi:type="dcterms:W3CDTF">2018-12-21T09:35:00Z</dcterms:modified>
</cp:coreProperties>
</file>