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F1" w:rsidRDefault="00DE6683" w:rsidP="00DE6683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DE6683">
        <w:rPr>
          <w:szCs w:val="26"/>
        </w:rPr>
        <w:t xml:space="preserve">При перечислении государственной пошлины по делам, рассматриваемым в арбитражных судах (государственная пошлина, </w:t>
      </w:r>
      <w:r w:rsidRPr="00DE6683">
        <w:rPr>
          <w:b/>
          <w:szCs w:val="26"/>
        </w:rPr>
        <w:t>уплачиваемая на основании судебных актов по результатам рассмотрения дел по существу</w:t>
      </w:r>
      <w:r w:rsidRPr="00DE6683">
        <w:rPr>
          <w:szCs w:val="26"/>
        </w:rPr>
        <w:t>) КБК 1821080100001</w:t>
      </w:r>
      <w:r w:rsidRPr="00DE6683">
        <w:rPr>
          <w:b/>
          <w:szCs w:val="26"/>
        </w:rPr>
        <w:t>1060</w:t>
      </w:r>
      <w:r w:rsidRPr="00DE6683">
        <w:rPr>
          <w:szCs w:val="26"/>
        </w:rPr>
        <w:t>110, которая включена в список налогов входящих в ЕНП</w:t>
      </w:r>
      <w:r w:rsidR="00C870F1">
        <w:rPr>
          <w:szCs w:val="26"/>
        </w:rPr>
        <w:t>;</w:t>
      </w:r>
    </w:p>
    <w:p w:rsidR="00C870F1" w:rsidRPr="00DE6683" w:rsidRDefault="00C870F1" w:rsidP="00C870F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DE6683">
        <w:rPr>
          <w:szCs w:val="26"/>
        </w:rPr>
        <w:t xml:space="preserve">При перечислении государственной пошлины по делам, рассматриваемым в судах общей юрисдикции, мировыми судьями (за исключением Верховного Суда Российской Федерации) (государственная пошлина, </w:t>
      </w:r>
      <w:r w:rsidRPr="00DE6683">
        <w:rPr>
          <w:b/>
          <w:szCs w:val="26"/>
        </w:rPr>
        <w:t>уплачиваемая на основании судебных актов по результатам рассмотрения дел по существу</w:t>
      </w:r>
      <w:r w:rsidRPr="00DE6683">
        <w:rPr>
          <w:szCs w:val="26"/>
        </w:rPr>
        <w:t>) КБК 1821080301001</w:t>
      </w:r>
      <w:r w:rsidRPr="00C870F1">
        <w:rPr>
          <w:b/>
          <w:szCs w:val="26"/>
        </w:rPr>
        <w:t>1060</w:t>
      </w:r>
      <w:r w:rsidRPr="00DE6683">
        <w:rPr>
          <w:szCs w:val="26"/>
        </w:rPr>
        <w:t>110, которая включена в список налогов входящих в ЕНП, в платежных документах указываются следующие реквизиты:</w:t>
      </w:r>
    </w:p>
    <w:p w:rsidR="00C870F1" w:rsidRPr="00DE6683" w:rsidRDefault="00C870F1" w:rsidP="00C870F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DE6683">
        <w:rPr>
          <w:szCs w:val="26"/>
        </w:rPr>
        <w:t xml:space="preserve">- КБК – </w:t>
      </w:r>
      <w:r w:rsidRPr="00DE6683">
        <w:rPr>
          <w:b/>
          <w:szCs w:val="26"/>
        </w:rPr>
        <w:t>18201061201010000510</w:t>
      </w:r>
      <w:r w:rsidRPr="00DE6683">
        <w:rPr>
          <w:szCs w:val="26"/>
        </w:rPr>
        <w:t>;</w:t>
      </w:r>
    </w:p>
    <w:p w:rsidR="00C870F1" w:rsidRPr="00C870F1" w:rsidRDefault="00C870F1" w:rsidP="00C870F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DE6683">
        <w:rPr>
          <w:szCs w:val="26"/>
        </w:rPr>
        <w:t xml:space="preserve">- ОКТМО - </w:t>
      </w:r>
      <w:r w:rsidRPr="00DE6683">
        <w:rPr>
          <w:b/>
          <w:szCs w:val="26"/>
        </w:rPr>
        <w:t>0</w:t>
      </w:r>
      <w:r w:rsidRPr="00DE6683">
        <w:rPr>
          <w:szCs w:val="26"/>
        </w:rPr>
        <w:t xml:space="preserve">. </w:t>
      </w:r>
      <w:bookmarkStart w:id="0" w:name="_GoBack"/>
      <w:bookmarkEnd w:id="0"/>
    </w:p>
    <w:p w:rsidR="00DE6683" w:rsidRPr="00DE6683" w:rsidRDefault="00DE6683" w:rsidP="00DE6683">
      <w:pPr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DE6683">
        <w:rPr>
          <w:b/>
          <w:szCs w:val="26"/>
        </w:rPr>
        <w:t xml:space="preserve">Обращаем внимание, что денежные средства, поступившие на ЕНС на КБК ЕНП 18201061201010000510, будут зачтены в счет уплаты государственной пошлины, только после поступления в налоговый орган </w:t>
      </w:r>
      <w:r w:rsidRPr="00DE6683">
        <w:rPr>
          <w:b/>
          <w:color w:val="000000"/>
          <w:szCs w:val="26"/>
        </w:rPr>
        <w:t>исполнительного листа</w:t>
      </w:r>
      <w:r w:rsidRPr="00DE6683">
        <w:rPr>
          <w:b/>
          <w:szCs w:val="26"/>
        </w:rPr>
        <w:t xml:space="preserve">. </w:t>
      </w:r>
    </w:p>
    <w:p w:rsidR="00DE6683" w:rsidRPr="00DE6683" w:rsidRDefault="00DE6683" w:rsidP="00DE6683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DE6683">
        <w:rPr>
          <w:szCs w:val="26"/>
        </w:rPr>
        <w:t>При перечислении государственной пошлины по делам, рассматриваемым в арбитражных судах (государственная пошлина, уплачиваемая при обращении в суды), по которым</w:t>
      </w:r>
      <w:r w:rsidRPr="00DE6683">
        <w:rPr>
          <w:snapToGrid/>
          <w:szCs w:val="26"/>
        </w:rPr>
        <w:t xml:space="preserve"> </w:t>
      </w:r>
      <w:r w:rsidRPr="00DE6683">
        <w:rPr>
          <w:b/>
          <w:snapToGrid/>
          <w:szCs w:val="26"/>
        </w:rPr>
        <w:t xml:space="preserve">не выдан исполнительный документ </w:t>
      </w:r>
      <w:r w:rsidRPr="00DE6683">
        <w:rPr>
          <w:snapToGrid/>
          <w:szCs w:val="26"/>
        </w:rPr>
        <w:t xml:space="preserve">(не </w:t>
      </w:r>
      <w:r w:rsidRPr="00DE6683">
        <w:rPr>
          <w:szCs w:val="26"/>
        </w:rPr>
        <w:t>включена в список налогов, входящих в ЕНП)</w:t>
      </w:r>
      <w:r w:rsidRPr="00DE6683">
        <w:rPr>
          <w:snapToGrid/>
          <w:szCs w:val="26"/>
        </w:rPr>
        <w:t xml:space="preserve"> указываются следующие реквизиты:</w:t>
      </w:r>
    </w:p>
    <w:p w:rsidR="00DE6683" w:rsidRPr="00DE6683" w:rsidRDefault="00DE6683" w:rsidP="00DE6683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DE6683">
        <w:rPr>
          <w:snapToGrid/>
          <w:szCs w:val="26"/>
        </w:rPr>
        <w:t xml:space="preserve">- КБК – </w:t>
      </w:r>
      <w:r w:rsidRPr="00DE6683">
        <w:rPr>
          <w:b/>
          <w:snapToGrid/>
          <w:szCs w:val="26"/>
        </w:rPr>
        <w:t>18210801000011050110</w:t>
      </w:r>
      <w:r w:rsidRPr="00DE6683">
        <w:rPr>
          <w:snapToGrid/>
          <w:szCs w:val="26"/>
        </w:rPr>
        <w:t>;</w:t>
      </w:r>
    </w:p>
    <w:p w:rsidR="00DE6683" w:rsidRPr="00DE6683" w:rsidRDefault="00DE6683" w:rsidP="00DE6683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DE6683">
        <w:rPr>
          <w:snapToGrid/>
          <w:szCs w:val="26"/>
        </w:rPr>
        <w:t xml:space="preserve">- ОКТМО - </w:t>
      </w:r>
      <w:r w:rsidRPr="00DE6683">
        <w:rPr>
          <w:b/>
          <w:snapToGrid/>
          <w:szCs w:val="26"/>
        </w:rPr>
        <w:t>04701000</w:t>
      </w:r>
      <w:r w:rsidRPr="00DE6683">
        <w:rPr>
          <w:snapToGrid/>
          <w:szCs w:val="26"/>
        </w:rPr>
        <w:t>.</w:t>
      </w:r>
    </w:p>
    <w:p w:rsidR="00DE6683" w:rsidRPr="00DE6683" w:rsidRDefault="00DE6683" w:rsidP="00DE6683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proofErr w:type="gramStart"/>
      <w:r w:rsidRPr="00DE6683">
        <w:rPr>
          <w:szCs w:val="26"/>
        </w:rPr>
        <w:t>При перечислении государственной пошлины по делам, рассматриваемым в судах общей юрисдикции, мировыми судьями (за исключением Верховного Суда</w:t>
      </w:r>
      <w:proofErr w:type="gramEnd"/>
      <w:r w:rsidRPr="00DE6683">
        <w:rPr>
          <w:szCs w:val="26"/>
        </w:rPr>
        <w:t xml:space="preserve"> </w:t>
      </w:r>
      <w:proofErr w:type="gramStart"/>
      <w:r w:rsidRPr="00DE6683">
        <w:rPr>
          <w:szCs w:val="26"/>
        </w:rPr>
        <w:t>Российской Федерации) (государственная пошлина, уплачиваемая при обращении в суды), по которым</w:t>
      </w:r>
      <w:r w:rsidRPr="00DE6683">
        <w:rPr>
          <w:snapToGrid/>
          <w:szCs w:val="26"/>
        </w:rPr>
        <w:t xml:space="preserve"> </w:t>
      </w:r>
      <w:r w:rsidRPr="00DE6683">
        <w:rPr>
          <w:b/>
          <w:snapToGrid/>
          <w:szCs w:val="26"/>
        </w:rPr>
        <w:t xml:space="preserve">не выдан исполнительный документ </w:t>
      </w:r>
      <w:r w:rsidRPr="00DE6683">
        <w:rPr>
          <w:snapToGrid/>
          <w:szCs w:val="26"/>
        </w:rPr>
        <w:t xml:space="preserve">(не </w:t>
      </w:r>
      <w:r w:rsidRPr="00DE6683">
        <w:rPr>
          <w:szCs w:val="26"/>
        </w:rPr>
        <w:t>включена в список налогов входящих в ЕНП)</w:t>
      </w:r>
      <w:r w:rsidRPr="00DE6683">
        <w:rPr>
          <w:snapToGrid/>
          <w:szCs w:val="26"/>
        </w:rPr>
        <w:t xml:space="preserve"> указываются следующие реквизиты:</w:t>
      </w:r>
      <w:proofErr w:type="gramEnd"/>
    </w:p>
    <w:p w:rsidR="00DE6683" w:rsidRPr="00DE6683" w:rsidRDefault="00DE6683" w:rsidP="00DE6683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DE6683">
        <w:rPr>
          <w:snapToGrid/>
          <w:szCs w:val="26"/>
        </w:rPr>
        <w:t xml:space="preserve">- КБК – </w:t>
      </w:r>
      <w:r w:rsidRPr="00DE6683">
        <w:rPr>
          <w:b/>
          <w:snapToGrid/>
          <w:szCs w:val="26"/>
        </w:rPr>
        <w:t>18210803010011050110</w:t>
      </w:r>
      <w:r w:rsidRPr="00DE6683">
        <w:rPr>
          <w:snapToGrid/>
          <w:szCs w:val="26"/>
        </w:rPr>
        <w:t>;</w:t>
      </w:r>
    </w:p>
    <w:p w:rsidR="00DE6683" w:rsidRPr="00DE6683" w:rsidRDefault="00DE6683" w:rsidP="00DE6683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DE6683">
        <w:rPr>
          <w:snapToGrid/>
          <w:szCs w:val="26"/>
        </w:rPr>
        <w:t xml:space="preserve">- ОКТМО муниципального </w:t>
      </w:r>
      <w:proofErr w:type="gramStart"/>
      <w:r w:rsidRPr="00DE6683">
        <w:rPr>
          <w:snapToGrid/>
          <w:szCs w:val="26"/>
        </w:rPr>
        <w:t>образования</w:t>
      </w:r>
      <w:proofErr w:type="gramEnd"/>
      <w:r w:rsidRPr="00DE6683">
        <w:rPr>
          <w:snapToGrid/>
          <w:szCs w:val="26"/>
        </w:rPr>
        <w:t xml:space="preserve"> – на территории </w:t>
      </w:r>
      <w:proofErr w:type="gramStart"/>
      <w:r w:rsidRPr="00DE6683">
        <w:rPr>
          <w:snapToGrid/>
          <w:szCs w:val="26"/>
        </w:rPr>
        <w:t>которого</w:t>
      </w:r>
      <w:proofErr w:type="gramEnd"/>
      <w:r w:rsidRPr="00DE6683">
        <w:rPr>
          <w:snapToGrid/>
          <w:szCs w:val="26"/>
        </w:rPr>
        <w:t xml:space="preserve"> находится орган, осуществляющий юридически значимые действия (суд, судебный участок).</w:t>
      </w:r>
    </w:p>
    <w:p w:rsidR="00DE6683" w:rsidRPr="00DE6683" w:rsidRDefault="00DE6683" w:rsidP="00DE6683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</w:p>
    <w:p w:rsidR="00F25B03" w:rsidRPr="00DE6683" w:rsidRDefault="00C870F1">
      <w:pPr>
        <w:rPr>
          <w:szCs w:val="26"/>
        </w:rPr>
      </w:pPr>
    </w:p>
    <w:sectPr w:rsidR="00F25B03" w:rsidRPr="00DE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83"/>
    <w:rsid w:val="004C5A9B"/>
    <w:rsid w:val="00991E45"/>
    <w:rsid w:val="00C870F1"/>
    <w:rsid w:val="00D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8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8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6EE1FC2</Template>
  <TotalTime>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Минченко Татьяна Константиновна</dc:creator>
  <cp:lastModifiedBy>Минченко Татьяна Константиновна</cp:lastModifiedBy>
  <cp:revision>2</cp:revision>
  <dcterms:created xsi:type="dcterms:W3CDTF">2023-01-11T03:19:00Z</dcterms:created>
  <dcterms:modified xsi:type="dcterms:W3CDTF">2023-01-11T08:01:00Z</dcterms:modified>
</cp:coreProperties>
</file>