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95" w:rsidRPr="0085788B" w:rsidRDefault="00582195" w:rsidP="00582195">
      <w:pPr>
        <w:pStyle w:val="a3"/>
        <w:ind w:firstLine="851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r w:rsidRPr="0085788B">
        <w:rPr>
          <w:color w:val="000000"/>
          <w:sz w:val="26"/>
          <w:szCs w:val="26"/>
        </w:rPr>
        <w:t xml:space="preserve"> 01.01.2023 </w:t>
      </w:r>
      <w:r w:rsidRPr="0085788B">
        <w:rPr>
          <w:sz w:val="26"/>
          <w:szCs w:val="26"/>
        </w:rPr>
        <w:t>созда</w:t>
      </w:r>
      <w:r w:rsidR="007F6636">
        <w:rPr>
          <w:sz w:val="26"/>
          <w:szCs w:val="26"/>
        </w:rPr>
        <w:t>н</w:t>
      </w:r>
      <w:r w:rsidRPr="0085788B">
        <w:rPr>
          <w:sz w:val="26"/>
          <w:szCs w:val="26"/>
        </w:rPr>
        <w:t xml:space="preserve"> единый счет в Казначействе, открытый Управлению Федерального казначейства по Тульской области</w:t>
      </w:r>
      <w:r w:rsidR="00F069FE">
        <w:rPr>
          <w:sz w:val="26"/>
          <w:szCs w:val="26"/>
        </w:rPr>
        <w:t>,</w:t>
      </w:r>
      <w:r w:rsidRPr="0085788B">
        <w:rPr>
          <w:sz w:val="26"/>
          <w:szCs w:val="26"/>
        </w:rPr>
        <w:t xml:space="preserve"> на который перечислятся все денежные средства налогоплательщиков по следующим реквизитам</w:t>
      </w:r>
      <w:r>
        <w:rPr>
          <w:sz w:val="26"/>
          <w:szCs w:val="26"/>
        </w:rPr>
        <w:t>:</w:t>
      </w:r>
      <w:proofErr w:type="gramEnd"/>
    </w:p>
    <w:p w:rsidR="00582195" w:rsidRPr="0085788B" w:rsidRDefault="00582195" w:rsidP="00582195">
      <w:pPr>
        <w:ind w:firstLine="709"/>
        <w:jc w:val="both"/>
        <w:rPr>
          <w:snapToGrid/>
          <w:color w:val="000000"/>
          <w:szCs w:val="26"/>
        </w:rPr>
      </w:pPr>
      <w:r w:rsidRPr="0085788B">
        <w:rPr>
          <w:snapToGrid/>
          <w:color w:val="000000"/>
          <w:szCs w:val="26"/>
        </w:rPr>
        <w:t>- номер счета банка получателя средств (номер банковского счета, входящего в состав единого казначейского счета (ЕКС), значение которого указывается в поле «15» платежного поручения (</w:t>
      </w:r>
      <w:r w:rsidRPr="0085788B">
        <w:rPr>
          <w:b/>
          <w:szCs w:val="26"/>
        </w:rPr>
        <w:t>40102810445370000059</w:t>
      </w:r>
      <w:r w:rsidRPr="0085788B">
        <w:rPr>
          <w:b/>
          <w:bCs/>
          <w:szCs w:val="26"/>
        </w:rPr>
        <w:t>)</w:t>
      </w:r>
      <w:r w:rsidRPr="0085788B">
        <w:rPr>
          <w:snapToGrid/>
          <w:color w:val="000000"/>
          <w:szCs w:val="26"/>
        </w:rPr>
        <w:t>;</w:t>
      </w:r>
    </w:p>
    <w:p w:rsidR="00582195" w:rsidRPr="0085788B" w:rsidRDefault="00582195" w:rsidP="00582195">
      <w:pPr>
        <w:spacing w:line="288" w:lineRule="auto"/>
        <w:ind w:firstLine="709"/>
        <w:rPr>
          <w:szCs w:val="26"/>
        </w:rPr>
      </w:pPr>
      <w:r w:rsidRPr="0085788B">
        <w:rPr>
          <w:snapToGrid/>
          <w:color w:val="000000"/>
          <w:szCs w:val="26"/>
        </w:rPr>
        <w:t>- банковский идентификационный код (БИК) банка получателя средств (поле «14») (</w:t>
      </w:r>
      <w:r w:rsidRPr="0085788B">
        <w:rPr>
          <w:b/>
          <w:szCs w:val="26"/>
        </w:rPr>
        <w:t>017003983</w:t>
      </w:r>
      <w:r w:rsidRPr="0085788B">
        <w:rPr>
          <w:snapToGrid/>
          <w:color w:val="000000"/>
          <w:szCs w:val="26"/>
        </w:rPr>
        <w:t>);</w:t>
      </w:r>
    </w:p>
    <w:p w:rsidR="00582195" w:rsidRPr="0085788B" w:rsidRDefault="00582195" w:rsidP="00582195">
      <w:pPr>
        <w:ind w:firstLine="709"/>
        <w:jc w:val="both"/>
        <w:rPr>
          <w:snapToGrid/>
          <w:color w:val="000000"/>
          <w:szCs w:val="26"/>
        </w:rPr>
      </w:pPr>
      <w:r w:rsidRPr="0085788B">
        <w:rPr>
          <w:snapToGrid/>
          <w:color w:val="000000"/>
          <w:szCs w:val="26"/>
        </w:rPr>
        <w:t>- номер счета получателя средств (номер казначейского счета, поле «17») (</w:t>
      </w:r>
      <w:r w:rsidRPr="0085788B">
        <w:rPr>
          <w:b/>
          <w:szCs w:val="26"/>
        </w:rPr>
        <w:t>03100643000000018500</w:t>
      </w:r>
      <w:r w:rsidRPr="0085788B">
        <w:rPr>
          <w:snapToGrid/>
          <w:color w:val="000000"/>
          <w:szCs w:val="26"/>
        </w:rPr>
        <w:t>);</w:t>
      </w:r>
    </w:p>
    <w:p w:rsidR="00582195" w:rsidRPr="0085788B" w:rsidRDefault="00582195" w:rsidP="00582195">
      <w:pPr>
        <w:ind w:firstLine="709"/>
        <w:jc w:val="both"/>
        <w:rPr>
          <w:bCs/>
          <w:szCs w:val="26"/>
        </w:rPr>
      </w:pPr>
      <w:r w:rsidRPr="0085788B">
        <w:rPr>
          <w:snapToGrid/>
          <w:color w:val="000000"/>
          <w:szCs w:val="26"/>
        </w:rPr>
        <w:t>- наименование банка получателя (поле «13») (</w:t>
      </w:r>
      <w:r w:rsidRPr="0085788B">
        <w:rPr>
          <w:b/>
          <w:szCs w:val="26"/>
        </w:rPr>
        <w:t xml:space="preserve">ОТДЕЛЕНИЕ ТУЛА БАНКА РОССИИ//УФК по Тульской области, </w:t>
      </w:r>
      <w:proofErr w:type="gramStart"/>
      <w:r w:rsidRPr="0085788B">
        <w:rPr>
          <w:b/>
          <w:szCs w:val="26"/>
        </w:rPr>
        <w:t>г</w:t>
      </w:r>
      <w:proofErr w:type="gramEnd"/>
      <w:r w:rsidRPr="0085788B">
        <w:rPr>
          <w:b/>
          <w:szCs w:val="26"/>
        </w:rPr>
        <w:t xml:space="preserve"> Тула</w:t>
      </w:r>
      <w:r w:rsidRPr="0085788B">
        <w:rPr>
          <w:bCs/>
          <w:szCs w:val="26"/>
        </w:rPr>
        <w:t>);</w:t>
      </w:r>
    </w:p>
    <w:p w:rsidR="00582195" w:rsidRPr="0085788B" w:rsidRDefault="00582195" w:rsidP="00582195">
      <w:pPr>
        <w:ind w:left="57" w:firstLine="709"/>
        <w:jc w:val="both"/>
        <w:rPr>
          <w:b/>
          <w:bCs/>
          <w:szCs w:val="26"/>
        </w:rPr>
      </w:pPr>
      <w:r w:rsidRPr="0085788B">
        <w:rPr>
          <w:bCs/>
          <w:szCs w:val="26"/>
        </w:rPr>
        <w:t xml:space="preserve">- </w:t>
      </w:r>
      <w:r w:rsidRPr="0085788B">
        <w:rPr>
          <w:szCs w:val="26"/>
        </w:rPr>
        <w:t xml:space="preserve">ИНН </w:t>
      </w:r>
      <w:r w:rsidRPr="0085788B">
        <w:rPr>
          <w:b/>
          <w:bCs/>
          <w:szCs w:val="26"/>
        </w:rPr>
        <w:t xml:space="preserve">7727406020/ </w:t>
      </w:r>
      <w:r w:rsidRPr="0085788B">
        <w:rPr>
          <w:szCs w:val="26"/>
        </w:rPr>
        <w:t xml:space="preserve">КПП </w:t>
      </w:r>
      <w:r w:rsidRPr="0085788B">
        <w:rPr>
          <w:b/>
          <w:bCs/>
          <w:szCs w:val="26"/>
        </w:rPr>
        <w:t>770801001 получателя;</w:t>
      </w:r>
    </w:p>
    <w:p w:rsidR="00582195" w:rsidRDefault="00582195" w:rsidP="00582195">
      <w:pPr>
        <w:ind w:left="57" w:firstLine="709"/>
        <w:jc w:val="both"/>
        <w:rPr>
          <w:snapToGrid/>
          <w:color w:val="000000"/>
          <w:szCs w:val="26"/>
        </w:rPr>
      </w:pPr>
      <w:r w:rsidRPr="0085788B">
        <w:rPr>
          <w:b/>
          <w:bCs/>
          <w:szCs w:val="26"/>
        </w:rPr>
        <w:t xml:space="preserve">- </w:t>
      </w:r>
      <w:r w:rsidRPr="0085788B">
        <w:rPr>
          <w:snapToGrid/>
          <w:color w:val="000000"/>
          <w:szCs w:val="26"/>
        </w:rPr>
        <w:t xml:space="preserve">получатель </w:t>
      </w:r>
      <w:r w:rsidR="00A9490B">
        <w:rPr>
          <w:snapToGrid/>
          <w:color w:val="000000"/>
          <w:szCs w:val="26"/>
        </w:rPr>
        <w:t>–</w:t>
      </w:r>
      <w:r w:rsidRPr="0085788B">
        <w:rPr>
          <w:snapToGrid/>
          <w:color w:val="000000"/>
          <w:szCs w:val="26"/>
        </w:rPr>
        <w:t xml:space="preserve"> </w:t>
      </w:r>
      <w:bookmarkStart w:id="0" w:name="_GoBack"/>
      <w:r w:rsidR="00A9490B" w:rsidRPr="00334C57">
        <w:rPr>
          <w:b/>
          <w:snapToGrid/>
          <w:color w:val="FF0000"/>
          <w:szCs w:val="26"/>
        </w:rPr>
        <w:t>Казначейство России (ФНС России)</w:t>
      </w:r>
      <w:bookmarkEnd w:id="0"/>
      <w:r w:rsidR="00A9490B">
        <w:rPr>
          <w:snapToGrid/>
          <w:color w:val="000000"/>
          <w:szCs w:val="26"/>
        </w:rPr>
        <w:t>.</w:t>
      </w:r>
    </w:p>
    <w:p w:rsidR="00582195" w:rsidRPr="0085788B" w:rsidRDefault="00582195" w:rsidP="00582195">
      <w:pPr>
        <w:ind w:firstLine="709"/>
        <w:jc w:val="both"/>
        <w:rPr>
          <w:szCs w:val="26"/>
        </w:rPr>
      </w:pPr>
      <w:r w:rsidRPr="0085788B">
        <w:rPr>
          <w:snapToGrid/>
          <w:szCs w:val="26"/>
        </w:rPr>
        <w:t xml:space="preserve">Все налоги объединены в единый налоговый платеж (далее – ЕНП). Единый налоговый счет (далее – ЕНС) ведется индивидуально по каждому налогоплательщику, на котором отображаются денежные средства, </w:t>
      </w:r>
      <w:r w:rsidRPr="0085788B">
        <w:rPr>
          <w:szCs w:val="26"/>
        </w:rPr>
        <w:t xml:space="preserve">перечисленные налогоплательщиком в бюджетную систему РФ, предназначенные для исполнения совокупной обязанности налогоплательщика, а также денежные </w:t>
      </w:r>
      <w:proofErr w:type="gramStart"/>
      <w:r w:rsidRPr="0085788B">
        <w:rPr>
          <w:szCs w:val="26"/>
        </w:rPr>
        <w:t>средства</w:t>
      </w:r>
      <w:proofErr w:type="gramEnd"/>
      <w:r w:rsidRPr="0085788B">
        <w:rPr>
          <w:szCs w:val="26"/>
        </w:rPr>
        <w:t xml:space="preserve"> взысканные с налогоплательщиков.</w:t>
      </w:r>
    </w:p>
    <w:p w:rsidR="00582195" w:rsidRPr="0085788B" w:rsidRDefault="00582195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85788B">
        <w:rPr>
          <w:snapToGrid/>
          <w:szCs w:val="26"/>
        </w:rPr>
        <w:t>Совокупная обязанность по уплате включает в себя:</w:t>
      </w:r>
    </w:p>
    <w:p w:rsidR="00582195" w:rsidRPr="0085788B" w:rsidRDefault="00582195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85788B">
        <w:rPr>
          <w:snapToGrid/>
          <w:szCs w:val="26"/>
        </w:rPr>
        <w:t>- налоги и авансовые платежи, кроме НДФЛ для отдельных иностранных работников;</w:t>
      </w:r>
    </w:p>
    <w:p w:rsidR="00582195" w:rsidRPr="0085788B" w:rsidRDefault="00582195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85788B">
        <w:rPr>
          <w:snapToGrid/>
          <w:szCs w:val="26"/>
        </w:rPr>
        <w:t xml:space="preserve">- сборы, кроме </w:t>
      </w:r>
      <w:r w:rsidRPr="0085788B">
        <w:rPr>
          <w:b/>
          <w:snapToGrid/>
          <w:szCs w:val="26"/>
        </w:rPr>
        <w:t>госпошлины</w:t>
      </w:r>
      <w:r w:rsidRPr="0085788B">
        <w:rPr>
          <w:snapToGrid/>
          <w:szCs w:val="26"/>
        </w:rPr>
        <w:t xml:space="preserve">, </w:t>
      </w:r>
      <w:r w:rsidRPr="0085788B">
        <w:rPr>
          <w:b/>
          <w:snapToGrid/>
          <w:szCs w:val="26"/>
        </w:rPr>
        <w:t>по которой не выдан исполнительный документ</w:t>
      </w:r>
      <w:r w:rsidRPr="0085788B">
        <w:rPr>
          <w:snapToGrid/>
          <w:szCs w:val="26"/>
        </w:rPr>
        <w:t>;</w:t>
      </w:r>
    </w:p>
    <w:p w:rsidR="00582195" w:rsidRPr="0085788B" w:rsidRDefault="00582195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85788B">
        <w:rPr>
          <w:snapToGrid/>
          <w:szCs w:val="26"/>
        </w:rPr>
        <w:t>- страховые взносы;</w:t>
      </w:r>
    </w:p>
    <w:p w:rsidR="00582195" w:rsidRPr="0085788B" w:rsidRDefault="00582195" w:rsidP="0058219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85788B">
        <w:rPr>
          <w:snapToGrid/>
          <w:szCs w:val="26"/>
        </w:rPr>
        <w:t>- пени, штрафы и проценты.</w:t>
      </w:r>
    </w:p>
    <w:p w:rsidR="00F069FE" w:rsidRPr="00F069FE" w:rsidRDefault="00F069FE" w:rsidP="00582195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582195" w:rsidRPr="00F069FE" w:rsidRDefault="00582195" w:rsidP="00582195">
      <w:pPr>
        <w:ind w:left="57" w:firstLine="709"/>
        <w:jc w:val="both"/>
        <w:rPr>
          <w:snapToGrid/>
          <w:color w:val="000000"/>
          <w:szCs w:val="26"/>
        </w:rPr>
      </w:pPr>
    </w:p>
    <w:p w:rsidR="00F25B03" w:rsidRPr="00F069FE" w:rsidRDefault="00334C57">
      <w:pPr>
        <w:rPr>
          <w:szCs w:val="26"/>
        </w:rPr>
      </w:pPr>
    </w:p>
    <w:sectPr w:rsidR="00F25B03" w:rsidRPr="00F0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5"/>
    <w:rsid w:val="00334C57"/>
    <w:rsid w:val="003C2AAD"/>
    <w:rsid w:val="004C5A9B"/>
    <w:rsid w:val="00582195"/>
    <w:rsid w:val="007F6636"/>
    <w:rsid w:val="00991E45"/>
    <w:rsid w:val="00A9490B"/>
    <w:rsid w:val="00C30F14"/>
    <w:rsid w:val="00F0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9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19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821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9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219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5821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B49B44E9</Template>
  <TotalTime>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Рожнева Лариса Николаевна</cp:lastModifiedBy>
  <cp:revision>6</cp:revision>
  <dcterms:created xsi:type="dcterms:W3CDTF">2023-01-11T02:15:00Z</dcterms:created>
  <dcterms:modified xsi:type="dcterms:W3CDTF">2023-05-18T10:02:00Z</dcterms:modified>
</cp:coreProperties>
</file>